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EDF1" w14:textId="77777777" w:rsidR="004F047D" w:rsidRPr="004F047D" w:rsidRDefault="004F047D" w:rsidP="004F0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F047D">
        <w:rPr>
          <w:rFonts w:asciiTheme="minorHAnsi" w:hAnsiTheme="minorHAnsi" w:cstheme="minorHAnsi"/>
          <w:sz w:val="24"/>
          <w:szCs w:val="24"/>
        </w:rPr>
        <w:t xml:space="preserve">Miasto Rybnik – </w:t>
      </w:r>
      <w:bookmarkStart w:id="1" w:name="_Hlk80286027"/>
      <w:r w:rsidRPr="004F047D">
        <w:rPr>
          <w:rFonts w:asciiTheme="minorHAnsi" w:hAnsiTheme="minorHAnsi" w:cstheme="minorHAnsi"/>
          <w:sz w:val="24"/>
          <w:szCs w:val="24"/>
        </w:rPr>
        <w:t xml:space="preserve">Zespół Szkół nr 5 </w:t>
      </w:r>
      <w:bookmarkStart w:id="2" w:name="_Hlk80268690"/>
      <w:r w:rsidRPr="004F047D">
        <w:rPr>
          <w:rFonts w:asciiTheme="minorHAnsi" w:hAnsiTheme="minorHAnsi" w:cstheme="minorHAnsi"/>
          <w:sz w:val="24"/>
          <w:szCs w:val="24"/>
        </w:rPr>
        <w:t xml:space="preserve">im. Józefa Rymera </w:t>
      </w:r>
      <w:bookmarkEnd w:id="2"/>
      <w:r w:rsidRPr="004F047D">
        <w:rPr>
          <w:rFonts w:asciiTheme="minorHAnsi" w:hAnsiTheme="minorHAnsi" w:cstheme="minorHAnsi"/>
          <w:sz w:val="24"/>
          <w:szCs w:val="24"/>
        </w:rPr>
        <w:t>w Rybniku</w:t>
      </w:r>
    </w:p>
    <w:p w14:paraId="69CEF484" w14:textId="77777777" w:rsidR="004F047D" w:rsidRPr="004F047D" w:rsidRDefault="004F047D" w:rsidP="004F0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047D">
        <w:rPr>
          <w:rFonts w:asciiTheme="minorHAnsi" w:hAnsiTheme="minorHAnsi" w:cstheme="minorHAnsi"/>
          <w:sz w:val="24"/>
          <w:szCs w:val="24"/>
        </w:rPr>
        <w:t>ul. Józefa Rymera 24a</w:t>
      </w:r>
    </w:p>
    <w:p w14:paraId="3C6541AA" w14:textId="77777777" w:rsidR="004F047D" w:rsidRDefault="004F047D" w:rsidP="004F0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047D">
        <w:rPr>
          <w:rFonts w:asciiTheme="minorHAnsi" w:hAnsiTheme="minorHAnsi" w:cstheme="minorHAnsi"/>
          <w:sz w:val="24"/>
          <w:szCs w:val="24"/>
        </w:rPr>
        <w:t>44-270 Rybnik</w:t>
      </w:r>
      <w:bookmarkEnd w:id="1"/>
      <w:r w:rsidRPr="004F04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2C50E5" w14:textId="4D9A9671" w:rsidR="00F47107" w:rsidRPr="009A6E7D" w:rsidRDefault="00F47107" w:rsidP="004F0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telefon:</w:t>
      </w:r>
      <w:r w:rsidRPr="009A6E7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B63B4">
        <w:rPr>
          <w:rFonts w:asciiTheme="minorHAnsi" w:hAnsiTheme="minorHAnsi" w:cstheme="minorHAnsi"/>
          <w:sz w:val="24"/>
          <w:szCs w:val="24"/>
        </w:rPr>
        <w:t>32 / 42 11 630, kom: 516 141 873</w:t>
      </w:r>
    </w:p>
    <w:p w14:paraId="5881BE2E" w14:textId="7C558396" w:rsidR="00F47107" w:rsidRPr="00AB63B4" w:rsidRDefault="00AB63B4" w:rsidP="00B267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e-mail: szkola@zs5rybnik.pl</w:t>
      </w:r>
    </w:p>
    <w:p w14:paraId="0469E320" w14:textId="77777777" w:rsidR="00636F95" w:rsidRPr="00AB63B4" w:rsidRDefault="00636F95" w:rsidP="00566DD8">
      <w:pPr>
        <w:pStyle w:val="pkt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6D3AF221" w14:textId="639AB728" w:rsidR="00636F95" w:rsidRPr="009A6E7D" w:rsidRDefault="0071057F" w:rsidP="00566DD8">
      <w:pPr>
        <w:pStyle w:val="pkt"/>
        <w:spacing w:line="276" w:lineRule="auto"/>
        <w:ind w:left="0" w:hanging="11"/>
        <w:jc w:val="right"/>
        <w:rPr>
          <w:rFonts w:asciiTheme="minorHAnsi" w:hAnsiTheme="minorHAnsi" w:cstheme="minorHAnsi"/>
          <w:szCs w:val="24"/>
        </w:rPr>
      </w:pPr>
      <w:r w:rsidRPr="009A6E7D">
        <w:rPr>
          <w:rFonts w:asciiTheme="minorHAnsi" w:hAnsiTheme="minorHAnsi" w:cstheme="minorHAnsi"/>
          <w:szCs w:val="24"/>
        </w:rPr>
        <w:t>Rybnik</w:t>
      </w:r>
      <w:r w:rsidR="004B1FAE" w:rsidRPr="009A6E7D">
        <w:rPr>
          <w:rFonts w:asciiTheme="minorHAnsi" w:hAnsiTheme="minorHAnsi" w:cstheme="minorHAnsi"/>
          <w:szCs w:val="24"/>
        </w:rPr>
        <w:t xml:space="preserve">, </w:t>
      </w:r>
      <w:r w:rsidR="001E737B" w:rsidRPr="009A6E7D">
        <w:rPr>
          <w:rFonts w:asciiTheme="minorHAnsi" w:hAnsiTheme="minorHAnsi" w:cstheme="minorHAnsi"/>
          <w:szCs w:val="24"/>
        </w:rPr>
        <w:t xml:space="preserve">dnia </w:t>
      </w:r>
      <w:r w:rsidR="00AB63B4">
        <w:rPr>
          <w:rFonts w:asciiTheme="minorHAnsi" w:hAnsiTheme="minorHAnsi" w:cstheme="minorHAnsi"/>
          <w:color w:val="000000" w:themeColor="text1"/>
          <w:szCs w:val="24"/>
        </w:rPr>
        <w:t>25</w:t>
      </w:r>
      <w:r w:rsidR="001B4E7B" w:rsidRPr="009A6E7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F047D">
        <w:rPr>
          <w:rFonts w:asciiTheme="minorHAnsi" w:hAnsiTheme="minorHAnsi" w:cstheme="minorHAnsi"/>
          <w:color w:val="000000" w:themeColor="text1"/>
          <w:szCs w:val="24"/>
        </w:rPr>
        <w:t>sierpnia</w:t>
      </w:r>
      <w:r w:rsidR="001B4E7B" w:rsidRPr="009A6E7D">
        <w:rPr>
          <w:rFonts w:asciiTheme="minorHAnsi" w:hAnsiTheme="minorHAnsi" w:cstheme="minorHAnsi"/>
          <w:color w:val="000000" w:themeColor="text1"/>
          <w:szCs w:val="24"/>
        </w:rPr>
        <w:t xml:space="preserve"> 202</w:t>
      </w:r>
      <w:r w:rsidR="006A7EF5" w:rsidRPr="009A6E7D">
        <w:rPr>
          <w:rFonts w:asciiTheme="minorHAnsi" w:hAnsiTheme="minorHAnsi" w:cstheme="minorHAnsi"/>
          <w:color w:val="000000" w:themeColor="text1"/>
          <w:szCs w:val="24"/>
        </w:rPr>
        <w:t>1</w:t>
      </w:r>
      <w:r w:rsidR="001B4E7B" w:rsidRPr="009A6E7D">
        <w:rPr>
          <w:rFonts w:asciiTheme="minorHAnsi" w:hAnsiTheme="minorHAnsi" w:cstheme="minorHAnsi"/>
          <w:color w:val="000000" w:themeColor="text1"/>
          <w:szCs w:val="24"/>
        </w:rPr>
        <w:t xml:space="preserve"> roku</w:t>
      </w:r>
    </w:p>
    <w:p w14:paraId="0967BBFA" w14:textId="58CCDE0B" w:rsidR="00636F95" w:rsidRPr="009A6E7D" w:rsidRDefault="00636F95" w:rsidP="00566DD8">
      <w:pPr>
        <w:pStyle w:val="pkt"/>
        <w:tabs>
          <w:tab w:val="right" w:pos="9000"/>
        </w:tabs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9A6E7D">
        <w:rPr>
          <w:rFonts w:asciiTheme="minorHAnsi" w:hAnsiTheme="minorHAnsi" w:cstheme="minorHAnsi"/>
          <w:color w:val="000000" w:themeColor="text1"/>
          <w:szCs w:val="24"/>
        </w:rPr>
        <w:t>Znak sprawy:</w:t>
      </w:r>
      <w:r w:rsidR="00AB63B4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AB63B4" w:rsidRPr="00AB63B4">
        <w:rPr>
          <w:rFonts w:asciiTheme="minorHAnsi" w:hAnsiTheme="minorHAnsi" w:cstheme="minorHAnsi"/>
          <w:color w:val="000000" w:themeColor="text1"/>
          <w:szCs w:val="24"/>
        </w:rPr>
        <w:t>ZS5.25.1.2021</w:t>
      </w:r>
      <w:r w:rsidRPr="009A6E7D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6BA30D28" w14:textId="77777777" w:rsidR="00636F95" w:rsidRPr="009A6E7D" w:rsidRDefault="00636F95" w:rsidP="00566DD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3C9F3B" w14:textId="77777777" w:rsidR="00636F95" w:rsidRPr="009A6E7D" w:rsidRDefault="00636F95" w:rsidP="00566DD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34472C" w14:textId="77777777" w:rsidR="00636F95" w:rsidRPr="009A6E7D" w:rsidRDefault="00636F95" w:rsidP="00566DD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9B41D8" w14:textId="77777777" w:rsidR="00636F95" w:rsidRPr="0033280C" w:rsidRDefault="00636F95" w:rsidP="00566DD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280C">
        <w:rPr>
          <w:rFonts w:asciiTheme="minorHAnsi" w:hAnsiTheme="minorHAnsi" w:cstheme="minorHAnsi"/>
          <w:b/>
          <w:sz w:val="28"/>
          <w:szCs w:val="28"/>
        </w:rPr>
        <w:t>Zaproszenie do składania ofert</w:t>
      </w:r>
    </w:p>
    <w:p w14:paraId="6179CC37" w14:textId="77777777" w:rsidR="00636F95" w:rsidRPr="009A6E7D" w:rsidRDefault="00636F95" w:rsidP="00566DD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89C414F" w14:textId="12922A81" w:rsidR="00636F95" w:rsidRPr="009A6E7D" w:rsidRDefault="00636F95" w:rsidP="00566D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Zapraszamy do udziału w postępowaniu prowadzonym w trybie zapytania ofertowego na:</w:t>
      </w:r>
    </w:p>
    <w:p w14:paraId="6C9B69E9" w14:textId="5D521F33" w:rsidR="00C830F9" w:rsidRPr="009A6E7D" w:rsidRDefault="004F047D" w:rsidP="006C17D1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3" w:name="_Hlk80268708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Dostawa posiłków do Zespołu Szkół nr 5 </w:t>
      </w:r>
      <w:r w:rsidRPr="004F04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im. Józefa Rymera</w:t>
      </w:r>
      <w:r w:rsidR="006C17D1" w:rsidRPr="009A6E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Rybniku</w:t>
      </w:r>
    </w:p>
    <w:bookmarkEnd w:id="3"/>
    <w:p w14:paraId="370FE7E5" w14:textId="77777777" w:rsidR="009A1C71" w:rsidRPr="009A6E7D" w:rsidRDefault="009A1C71" w:rsidP="00566DD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74B333" w14:textId="434427FC" w:rsidR="004B1FAE" w:rsidRPr="009A6E7D" w:rsidRDefault="00995A35" w:rsidP="00566DD8">
      <w:pPr>
        <w:numPr>
          <w:ilvl w:val="0"/>
          <w:numId w:val="2"/>
        </w:numPr>
        <w:spacing w:after="40"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E7D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68B0328F" w14:textId="542563C7" w:rsidR="0076301B" w:rsidRPr="009A6E7D" w:rsidRDefault="00F15F52" w:rsidP="006F749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9A6E7D">
        <w:rPr>
          <w:rFonts w:asciiTheme="minorHAnsi" w:hAnsiTheme="minorHAnsi"/>
          <w:sz w:val="24"/>
          <w:szCs w:val="24"/>
        </w:rPr>
        <w:t>Przedmiotem zamówienia jest</w:t>
      </w:r>
      <w:bookmarkStart w:id="4" w:name="_Hlk65144805"/>
      <w:r w:rsidR="00B103F3" w:rsidRPr="009A6E7D">
        <w:rPr>
          <w:rFonts w:asciiTheme="minorHAnsi" w:hAnsiTheme="minorHAnsi"/>
          <w:sz w:val="24"/>
          <w:szCs w:val="24"/>
        </w:rPr>
        <w:t xml:space="preserve"> </w:t>
      </w:r>
      <w:r w:rsidR="004F047D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d</w:t>
      </w:r>
      <w:r w:rsidR="004F047D" w:rsidRPr="004F047D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ostawa posiłków do Zespołu Szkół nr 5 im. Józefa Rymera w Rybniku</w:t>
      </w:r>
      <w:r w:rsidR="004F047D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.</w:t>
      </w:r>
    </w:p>
    <w:bookmarkEnd w:id="4"/>
    <w:p w14:paraId="6C36B940" w14:textId="6E0E4459" w:rsidR="0076301B" w:rsidRDefault="002E62BA" w:rsidP="004F047D">
      <w:pPr>
        <w:pStyle w:val="Bezodstpw"/>
        <w:numPr>
          <w:ilvl w:val="0"/>
          <w:numId w:val="13"/>
        </w:num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9A6E7D">
        <w:rPr>
          <w:rFonts w:asciiTheme="minorHAnsi" w:hAnsiTheme="minorHAnsi"/>
        </w:rPr>
        <w:t>Kod CPV:</w:t>
      </w:r>
      <w:r w:rsidR="004F047D">
        <w:rPr>
          <w:rFonts w:asciiTheme="minorHAnsi" w:hAnsiTheme="minorHAnsi"/>
        </w:rPr>
        <w:tab/>
      </w:r>
      <w:r w:rsidR="004F047D" w:rsidRPr="004F047D">
        <w:rPr>
          <w:rFonts w:asciiTheme="minorHAnsi" w:hAnsiTheme="minorHAnsi"/>
        </w:rPr>
        <w:t>55321000-6</w:t>
      </w:r>
      <w:r w:rsidR="004F047D">
        <w:rPr>
          <w:rFonts w:asciiTheme="minorHAnsi" w:hAnsiTheme="minorHAnsi"/>
        </w:rPr>
        <w:t xml:space="preserve"> </w:t>
      </w:r>
      <w:r w:rsidR="004F047D" w:rsidRPr="004F047D">
        <w:rPr>
          <w:rFonts w:asciiTheme="minorHAnsi" w:hAnsiTheme="minorHAnsi"/>
        </w:rPr>
        <w:t>Usługi przygotowywania posiłków</w:t>
      </w:r>
    </w:p>
    <w:p w14:paraId="11D22FD4" w14:textId="025A2A0F" w:rsidR="004F047D" w:rsidRDefault="004F047D" w:rsidP="004F047D">
      <w:pPr>
        <w:pStyle w:val="Bezodstpw"/>
        <w:spacing w:line="276" w:lineRule="auto"/>
        <w:ind w:left="1276"/>
        <w:jc w:val="both"/>
        <w:rPr>
          <w:rFonts w:asciiTheme="minorHAnsi" w:hAnsiTheme="minorHAnsi"/>
        </w:rPr>
      </w:pPr>
      <w:r w:rsidRPr="004F047D">
        <w:rPr>
          <w:rFonts w:asciiTheme="minorHAnsi" w:hAnsiTheme="minorHAnsi"/>
        </w:rPr>
        <w:t>55520000-1</w:t>
      </w:r>
      <w:r>
        <w:rPr>
          <w:rFonts w:asciiTheme="minorHAnsi" w:hAnsiTheme="minorHAnsi"/>
        </w:rPr>
        <w:t xml:space="preserve"> </w:t>
      </w:r>
      <w:r w:rsidRPr="004F047D">
        <w:rPr>
          <w:rFonts w:asciiTheme="minorHAnsi" w:hAnsiTheme="minorHAnsi"/>
        </w:rPr>
        <w:t>Usługi dostarczania posiłków</w:t>
      </w:r>
    </w:p>
    <w:p w14:paraId="3F795A4D" w14:textId="3F57D88A" w:rsidR="00F15F52" w:rsidRPr="009A6E7D" w:rsidRDefault="00F15F52" w:rsidP="00A41BD5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A6E7D">
        <w:rPr>
          <w:rFonts w:asciiTheme="minorHAnsi" w:hAnsiTheme="minorHAnsi"/>
        </w:rPr>
        <w:t xml:space="preserve">Rodzaj zamówienia: </w:t>
      </w:r>
      <w:r w:rsidR="00555CE2" w:rsidRPr="009A6E7D">
        <w:rPr>
          <w:rFonts w:asciiTheme="minorHAnsi" w:hAnsiTheme="minorHAnsi"/>
        </w:rPr>
        <w:t>usługa</w:t>
      </w:r>
      <w:r w:rsidRPr="009A6E7D">
        <w:rPr>
          <w:rFonts w:asciiTheme="minorHAnsi" w:hAnsiTheme="minorHAnsi"/>
        </w:rPr>
        <w:t>.</w:t>
      </w:r>
    </w:p>
    <w:p w14:paraId="19D5709A" w14:textId="77777777" w:rsidR="00E13EBE" w:rsidRPr="00E13EBE" w:rsidRDefault="00C12F12" w:rsidP="00BE2E9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9A6E7D">
        <w:rPr>
          <w:rFonts w:asciiTheme="minorHAnsi" w:hAnsiTheme="minorHAnsi"/>
          <w:sz w:val="24"/>
          <w:szCs w:val="24"/>
        </w:rPr>
        <w:t>Szczegółowy opis przedmiotu zamówienia:</w:t>
      </w:r>
      <w:r w:rsidR="00677AA8" w:rsidRPr="009A6E7D">
        <w:rPr>
          <w:rFonts w:asciiTheme="minorHAnsi" w:hAnsiTheme="minorHAnsi"/>
          <w:sz w:val="24"/>
          <w:szCs w:val="24"/>
        </w:rPr>
        <w:t xml:space="preserve"> </w:t>
      </w:r>
    </w:p>
    <w:p w14:paraId="275DBC27" w14:textId="12DFB773" w:rsidR="00BE2E94" w:rsidRPr="00E13EBE" w:rsidRDefault="00E13EBE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bookmarkStart w:id="5" w:name="_Hlk80348842"/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Przedmiotem zamówienia jest </w:t>
      </w:r>
      <w:r w:rsidR="00C23B01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usługa cateringowa polegająca na przygotowaniu i</w:t>
      </w:r>
      <w:r w:rsidR="001F03A1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 </w:t>
      </w:r>
      <w:r w:rsidR="00C23B01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dostarczeniu </w:t>
      </w:r>
      <w:r w:rsidR="00BE2E9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gorących </w:t>
      </w:r>
      <w:r w:rsidR="00C23B01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posiłków</w:t>
      </w:r>
      <w:r w:rsidR="00BE2E9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dwudaniowych</w:t>
      </w:r>
      <w:r w:rsidR="0063261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(</w:t>
      </w:r>
      <w:r w:rsidR="00632616" w:rsidRPr="00AB63B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zupa, drugie danie i kompot</w:t>
      </w:r>
      <w:r w:rsidR="00AB63B4" w:rsidRPr="00AB63B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/</w:t>
      </w:r>
      <w:r w:rsidR="00AB63B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deser</w:t>
      </w:r>
      <w:r w:rsidR="0063261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)</w:t>
      </w:r>
      <w:r w:rsidR="00BE2E9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</w:t>
      </w:r>
      <w:r w:rsidR="0063261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dla uczniów, personelu pedagogicznego oraz pracowników administracji </w:t>
      </w:r>
      <w:r w:rsidR="00632616" w:rsidRPr="0063261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Zespołu Szkół nr 5 im. Józefa Rymera w Rybniku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.</w:t>
      </w:r>
    </w:p>
    <w:p w14:paraId="138EC416" w14:textId="0F278595" w:rsidR="00E13EBE" w:rsidRPr="007D0EAA" w:rsidRDefault="007D0EAA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7D0EAA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S</w:t>
      </w:r>
      <w:r w:rsidR="00E13EBE" w:rsidRPr="007D0EAA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zacu</w:t>
      </w:r>
      <w:r w:rsidRPr="007D0EAA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nkowa</w:t>
      </w:r>
      <w:r w:rsidR="00E13EBE" w:rsidRPr="007D0EAA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dzienna liczba dostarczonych posiłków wynosi </w:t>
      </w:r>
      <w:r w:rsidR="00AB63B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50.</w:t>
      </w:r>
    </w:p>
    <w:p w14:paraId="6FBFAC1B" w14:textId="4F937B03" w:rsidR="007D0EAA" w:rsidRDefault="007D0EAA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Rzeczywista liczba zamawianych posiłków może </w:t>
      </w:r>
      <w:r w:rsidRPr="007D0EAA">
        <w:rPr>
          <w:rFonts w:cs="Calibri"/>
          <w:sz w:val="24"/>
          <w:szCs w:val="24"/>
        </w:rPr>
        <w:t>ulec zmniejszeniu bądź zwiększeniu</w:t>
      </w:r>
      <w:r w:rsidR="00BC1765">
        <w:rPr>
          <w:rFonts w:cs="Calibri"/>
          <w:sz w:val="24"/>
          <w:szCs w:val="24"/>
        </w:rPr>
        <w:t>, w</w:t>
      </w:r>
      <w:r w:rsidR="001F03A1">
        <w:rPr>
          <w:rFonts w:cs="Calibri"/>
          <w:sz w:val="24"/>
          <w:szCs w:val="24"/>
        </w:rPr>
        <w:t> </w:t>
      </w:r>
      <w:r w:rsidR="00BC1765">
        <w:rPr>
          <w:rFonts w:cs="Calibri"/>
          <w:sz w:val="24"/>
          <w:szCs w:val="24"/>
        </w:rPr>
        <w:t xml:space="preserve">zależności od </w:t>
      </w:r>
      <w:r w:rsidR="004C5751" w:rsidRPr="004C5751">
        <w:rPr>
          <w:rFonts w:cs="Calibri"/>
          <w:bCs/>
          <w:sz w:val="24"/>
          <w:szCs w:val="24"/>
        </w:rPr>
        <w:t>rzeczywistego zapotrzebowania Zamawiającego</w:t>
      </w:r>
      <w:r w:rsidR="00BC1765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BC1765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liczb</w:t>
      </w:r>
      <w:r w:rsidR="00BC1765">
        <w:rPr>
          <w:rFonts w:cs="Calibri"/>
          <w:sz w:val="24"/>
          <w:szCs w:val="24"/>
        </w:rPr>
        <w:t>ie</w:t>
      </w:r>
      <w:r>
        <w:rPr>
          <w:rFonts w:cs="Calibri"/>
          <w:sz w:val="24"/>
          <w:szCs w:val="24"/>
        </w:rPr>
        <w:t xml:space="preserve"> zamawianych posiłków Zamawiający będzie </w:t>
      </w:r>
      <w:r w:rsidR="00BC1765">
        <w:rPr>
          <w:rFonts w:cs="Calibri"/>
          <w:sz w:val="24"/>
          <w:szCs w:val="24"/>
        </w:rPr>
        <w:t xml:space="preserve">informował </w:t>
      </w:r>
      <w:r>
        <w:rPr>
          <w:rFonts w:cs="Calibri"/>
          <w:sz w:val="24"/>
          <w:szCs w:val="24"/>
        </w:rPr>
        <w:t>Wykonawc</w:t>
      </w:r>
      <w:r w:rsidR="00BC1765"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 xml:space="preserve"> </w:t>
      </w:r>
      <w:r w:rsidR="001F03A1" w:rsidRPr="001F03A1">
        <w:rPr>
          <w:rFonts w:cs="Calibri"/>
          <w:sz w:val="24"/>
          <w:szCs w:val="24"/>
        </w:rPr>
        <w:t>telefonicznie, faksem lub</w:t>
      </w:r>
      <w:r w:rsidR="009C24F3">
        <w:rPr>
          <w:rFonts w:cs="Calibri"/>
          <w:sz w:val="24"/>
          <w:szCs w:val="24"/>
        </w:rPr>
        <w:t xml:space="preserve"> </w:t>
      </w:r>
      <w:r w:rsidR="001F03A1" w:rsidRPr="001F03A1">
        <w:rPr>
          <w:rFonts w:cs="Calibri"/>
          <w:sz w:val="24"/>
          <w:szCs w:val="24"/>
        </w:rPr>
        <w:t xml:space="preserve">e-mailem </w:t>
      </w:r>
      <w:r>
        <w:rPr>
          <w:rFonts w:cs="Calibri"/>
          <w:sz w:val="24"/>
          <w:szCs w:val="24"/>
        </w:rPr>
        <w:t>najpóźniej do godz.</w:t>
      </w:r>
      <w:r w:rsidR="00AB63B4">
        <w:rPr>
          <w:rFonts w:cs="Calibri"/>
          <w:sz w:val="24"/>
          <w:szCs w:val="24"/>
        </w:rPr>
        <w:t xml:space="preserve"> 9:00</w:t>
      </w:r>
      <w:r>
        <w:rPr>
          <w:rFonts w:cs="Calibri"/>
          <w:sz w:val="24"/>
          <w:szCs w:val="24"/>
        </w:rPr>
        <w:t xml:space="preserve"> </w:t>
      </w:r>
      <w:r w:rsidR="00BC1765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dni</w:t>
      </w:r>
      <w:r w:rsidR="00BC1765">
        <w:rPr>
          <w:rFonts w:cs="Calibri"/>
          <w:sz w:val="24"/>
          <w:szCs w:val="24"/>
        </w:rPr>
        <w:t>u wykonania usługi</w:t>
      </w:r>
      <w:r>
        <w:rPr>
          <w:rFonts w:cs="Calibri"/>
          <w:sz w:val="24"/>
          <w:szCs w:val="24"/>
        </w:rPr>
        <w:t>.</w:t>
      </w:r>
    </w:p>
    <w:p w14:paraId="3D51DFE1" w14:textId="04B20972" w:rsidR="00FF6E4E" w:rsidRDefault="00FF6E4E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FF6E4E">
        <w:rPr>
          <w:rFonts w:cs="Calibri"/>
          <w:sz w:val="24"/>
          <w:szCs w:val="24"/>
        </w:rPr>
        <w:t xml:space="preserve">Zamawiający będzie informował Wykonawcę telefonicznie, faksem lub </w:t>
      </w:r>
      <w:r w:rsidRPr="00FF6E4E">
        <w:rPr>
          <w:rFonts w:cs="Calibri"/>
          <w:sz w:val="24"/>
          <w:szCs w:val="24"/>
        </w:rPr>
        <w:br/>
        <w:t>e-mailem o terminie ferii zimowych, letnich oraz o przerwach w zajęciach</w:t>
      </w:r>
    </w:p>
    <w:p w14:paraId="10F3C2B4" w14:textId="664DFC7F" w:rsidR="00CC5293" w:rsidRDefault="00AE410C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Posiłki będą spełniać normy żywieniowe określone w odrębnych przepisach.</w:t>
      </w:r>
    </w:p>
    <w:p w14:paraId="2C0CBA39" w14:textId="6263BDC2" w:rsidR="00E917D8" w:rsidRPr="004C5751" w:rsidRDefault="004C5751" w:rsidP="00CB413C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będzie ponosił odpowiedzialność za jakość posiłków. </w:t>
      </w:r>
      <w:r w:rsidRPr="004C5751">
        <w:rPr>
          <w:rFonts w:asciiTheme="minorHAnsi" w:hAnsiTheme="minorHAnsi" w:cstheme="minorHAnsi"/>
          <w:sz w:val="24"/>
          <w:szCs w:val="24"/>
        </w:rPr>
        <w:t>P</w:t>
      </w:r>
      <w:r w:rsidR="00E917D8" w:rsidRPr="004C5751">
        <w:rPr>
          <w:rFonts w:asciiTheme="minorHAnsi" w:hAnsiTheme="minorHAnsi" w:cstheme="minorHAnsi"/>
          <w:sz w:val="24"/>
          <w:szCs w:val="24"/>
        </w:rPr>
        <w:t xml:space="preserve">rzedmiot zamówienia </w:t>
      </w:r>
      <w:r w:rsidRPr="004C5751">
        <w:rPr>
          <w:rFonts w:asciiTheme="minorHAnsi" w:hAnsiTheme="minorHAnsi" w:cstheme="minorHAnsi"/>
          <w:sz w:val="24"/>
          <w:szCs w:val="24"/>
        </w:rPr>
        <w:t>będzie pochodził z bieżącej produkcji i spełniał wymagania określone w</w:t>
      </w:r>
      <w:r w:rsidR="00535095">
        <w:rPr>
          <w:rFonts w:asciiTheme="minorHAnsi" w:hAnsiTheme="minorHAnsi" w:cstheme="minorHAnsi"/>
          <w:sz w:val="24"/>
          <w:szCs w:val="24"/>
        </w:rPr>
        <w:t> </w:t>
      </w:r>
      <w:r w:rsidRPr="004C5751">
        <w:rPr>
          <w:rFonts w:asciiTheme="minorHAnsi" w:hAnsiTheme="minorHAnsi" w:cstheme="minorHAnsi"/>
          <w:sz w:val="24"/>
          <w:szCs w:val="24"/>
        </w:rPr>
        <w:t>przepisach dotyczących żywności i żywienia.</w:t>
      </w:r>
    </w:p>
    <w:p w14:paraId="697F059E" w14:textId="35F021EB" w:rsidR="00BC1765" w:rsidRPr="009C24F3" w:rsidRDefault="00770FE5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9C24F3">
        <w:rPr>
          <w:rFonts w:cs="Calibri"/>
          <w:sz w:val="24"/>
          <w:szCs w:val="24"/>
        </w:rPr>
        <w:t>Wykonawca zobowiązany jest do dowozu posiłków wraz z rozładunkiem i</w:t>
      </w:r>
      <w:r w:rsidR="001F03A1" w:rsidRPr="009C24F3">
        <w:rPr>
          <w:rFonts w:cs="Calibri"/>
          <w:sz w:val="24"/>
          <w:szCs w:val="24"/>
        </w:rPr>
        <w:t> </w:t>
      </w:r>
      <w:r w:rsidRPr="009C24F3">
        <w:rPr>
          <w:rFonts w:cs="Calibri"/>
          <w:sz w:val="24"/>
          <w:szCs w:val="24"/>
        </w:rPr>
        <w:t xml:space="preserve">wniesieniem do wskazanego miejsca </w:t>
      </w:r>
      <w:r w:rsidR="00535095" w:rsidRPr="00535095">
        <w:rPr>
          <w:rFonts w:cs="Calibri"/>
          <w:sz w:val="24"/>
          <w:szCs w:val="24"/>
        </w:rPr>
        <w:t>(stołówka szkolna)</w:t>
      </w:r>
      <w:r w:rsidR="00535095">
        <w:rPr>
          <w:rFonts w:cs="Calibri"/>
          <w:sz w:val="24"/>
          <w:szCs w:val="24"/>
        </w:rPr>
        <w:t xml:space="preserve"> </w:t>
      </w:r>
      <w:r w:rsidRPr="009C24F3">
        <w:rPr>
          <w:rFonts w:cs="Calibri"/>
          <w:sz w:val="24"/>
          <w:szCs w:val="24"/>
        </w:rPr>
        <w:t xml:space="preserve">w siedzibie Zamawiającego. </w:t>
      </w:r>
    </w:p>
    <w:p w14:paraId="6E328C0D" w14:textId="747DE5FC" w:rsidR="00FA6A2C" w:rsidRDefault="00FA6A2C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9C24F3">
        <w:rPr>
          <w:rFonts w:cs="Calibri"/>
          <w:sz w:val="24"/>
          <w:szCs w:val="24"/>
        </w:rPr>
        <w:lastRenderedPageBreak/>
        <w:t>Wykonawca zobowiązany jest do dostarczenia posiłków transportem własnym lub innego przewoźnika, spełniającym obowiązujące wymogi</w:t>
      </w:r>
      <w:r w:rsidR="00331095">
        <w:rPr>
          <w:rFonts w:cs="Calibri"/>
          <w:sz w:val="24"/>
          <w:szCs w:val="24"/>
        </w:rPr>
        <w:t xml:space="preserve"> </w:t>
      </w:r>
      <w:r w:rsidR="00331095" w:rsidRPr="00331095">
        <w:rPr>
          <w:rFonts w:cs="Calibri"/>
          <w:sz w:val="24"/>
          <w:szCs w:val="24"/>
        </w:rPr>
        <w:t xml:space="preserve">sanitarne, </w:t>
      </w:r>
      <w:r w:rsidRPr="009C24F3">
        <w:rPr>
          <w:rFonts w:cs="Calibri"/>
          <w:sz w:val="24"/>
          <w:szCs w:val="24"/>
        </w:rPr>
        <w:t xml:space="preserve">od poniedziałku do piątku, w godzinach od </w:t>
      </w:r>
      <w:r w:rsidR="00AE410C" w:rsidRPr="009C24F3">
        <w:rPr>
          <w:rFonts w:cs="Calibri"/>
          <w:sz w:val="24"/>
          <w:szCs w:val="24"/>
        </w:rPr>
        <w:t>11:30</w:t>
      </w:r>
      <w:r w:rsidRPr="009C24F3">
        <w:rPr>
          <w:rFonts w:cs="Calibri"/>
          <w:sz w:val="24"/>
          <w:szCs w:val="24"/>
        </w:rPr>
        <w:t xml:space="preserve"> do </w:t>
      </w:r>
      <w:r w:rsidR="00AE410C" w:rsidRPr="009C24F3">
        <w:rPr>
          <w:rFonts w:cs="Calibri"/>
          <w:sz w:val="24"/>
          <w:szCs w:val="24"/>
        </w:rPr>
        <w:t>12:00</w:t>
      </w:r>
      <w:r w:rsidR="009021E6" w:rsidRPr="009C24F3">
        <w:rPr>
          <w:rFonts w:cs="Calibri"/>
          <w:sz w:val="24"/>
          <w:szCs w:val="24"/>
        </w:rPr>
        <w:t xml:space="preserve">, z wyłączeniem </w:t>
      </w:r>
      <w:r w:rsidR="00AE410C" w:rsidRPr="009C24F3">
        <w:rPr>
          <w:rFonts w:cs="Calibri"/>
          <w:sz w:val="24"/>
          <w:szCs w:val="24"/>
        </w:rPr>
        <w:t>dni</w:t>
      </w:r>
      <w:r w:rsidR="009A1689" w:rsidRPr="009C24F3">
        <w:rPr>
          <w:rFonts w:cs="Calibri"/>
          <w:sz w:val="24"/>
          <w:szCs w:val="24"/>
        </w:rPr>
        <w:t xml:space="preserve"> wolnych od zajęć.</w:t>
      </w:r>
    </w:p>
    <w:p w14:paraId="2CDAB4DC" w14:textId="7BB86505" w:rsidR="00CB413C" w:rsidRPr="00CB413C" w:rsidRDefault="00CB413C" w:rsidP="00CB413C">
      <w:pPr>
        <w:pStyle w:val="Akapitzlist"/>
        <w:numPr>
          <w:ilvl w:val="0"/>
          <w:numId w:val="45"/>
        </w:numPr>
        <w:ind w:left="709" w:hanging="425"/>
        <w:jc w:val="both"/>
        <w:rPr>
          <w:rFonts w:cs="Calibri"/>
          <w:sz w:val="24"/>
          <w:szCs w:val="24"/>
        </w:rPr>
      </w:pPr>
      <w:r w:rsidRPr="00CB413C">
        <w:rPr>
          <w:rFonts w:cs="Calibri"/>
          <w:sz w:val="24"/>
          <w:szCs w:val="24"/>
        </w:rPr>
        <w:t xml:space="preserve">Wykonawca zobowiązany jest do </w:t>
      </w:r>
      <w:bookmarkStart w:id="6" w:name="_Hlk80353873"/>
      <w:r w:rsidRPr="00CB413C">
        <w:rPr>
          <w:rFonts w:cs="Calibri"/>
          <w:sz w:val="24"/>
          <w:szCs w:val="24"/>
        </w:rPr>
        <w:t xml:space="preserve">należytego zabezpieczenia </w:t>
      </w:r>
      <w:r>
        <w:rPr>
          <w:rFonts w:cs="Calibri"/>
          <w:sz w:val="24"/>
          <w:szCs w:val="24"/>
        </w:rPr>
        <w:t>posiłków</w:t>
      </w:r>
      <w:r w:rsidRPr="00CB413C">
        <w:rPr>
          <w:rFonts w:cs="Calibri"/>
          <w:sz w:val="24"/>
          <w:szCs w:val="24"/>
        </w:rPr>
        <w:t xml:space="preserve"> na czas przewozu oraz ponoszenia całkowitej odpowiedzialności za dostawę i jakość dostarczanych </w:t>
      </w:r>
      <w:r>
        <w:rPr>
          <w:rFonts w:cs="Calibri"/>
          <w:sz w:val="24"/>
          <w:szCs w:val="24"/>
        </w:rPr>
        <w:t>obiadów</w:t>
      </w:r>
      <w:bookmarkEnd w:id="6"/>
      <w:r w:rsidRPr="00CB413C">
        <w:rPr>
          <w:rFonts w:cs="Calibri"/>
          <w:sz w:val="24"/>
          <w:szCs w:val="24"/>
        </w:rPr>
        <w:t>.</w:t>
      </w:r>
    </w:p>
    <w:p w14:paraId="5D592773" w14:textId="494FD345" w:rsidR="00CB413C" w:rsidRPr="00CB413C" w:rsidRDefault="00CB413C" w:rsidP="00CB413C">
      <w:pPr>
        <w:pStyle w:val="Akapitzlist"/>
        <w:numPr>
          <w:ilvl w:val="0"/>
          <w:numId w:val="45"/>
        </w:numPr>
        <w:ind w:left="709" w:hanging="425"/>
        <w:jc w:val="both"/>
        <w:rPr>
          <w:rFonts w:cs="Calibri"/>
          <w:sz w:val="24"/>
          <w:szCs w:val="24"/>
        </w:rPr>
      </w:pPr>
      <w:r w:rsidRPr="00CB413C">
        <w:rPr>
          <w:rFonts w:cs="Calibri"/>
          <w:sz w:val="24"/>
          <w:szCs w:val="24"/>
        </w:rPr>
        <w:t xml:space="preserve">Wykonawca zobowiązany jest do </w:t>
      </w:r>
      <w:bookmarkStart w:id="7" w:name="_Hlk80353898"/>
      <w:r w:rsidRPr="00CB413C">
        <w:rPr>
          <w:rFonts w:cs="Calibri"/>
          <w:sz w:val="24"/>
          <w:szCs w:val="24"/>
        </w:rPr>
        <w:t xml:space="preserve">ponoszenia odpowiedzialności za braki i wady powstałe w czasie transportu </w:t>
      </w:r>
      <w:r>
        <w:rPr>
          <w:rFonts w:cs="Calibri"/>
          <w:sz w:val="24"/>
          <w:szCs w:val="24"/>
        </w:rPr>
        <w:t>posiłków</w:t>
      </w:r>
      <w:r w:rsidRPr="00CB413C">
        <w:rPr>
          <w:rFonts w:cs="Calibri"/>
          <w:sz w:val="24"/>
          <w:szCs w:val="24"/>
        </w:rPr>
        <w:t xml:space="preserve"> oraz ponoszenia wynikających z tego tytułu wszelkich skutków prawnych</w:t>
      </w:r>
      <w:bookmarkEnd w:id="7"/>
      <w:r w:rsidRPr="00CB413C">
        <w:rPr>
          <w:rFonts w:cs="Calibri"/>
          <w:sz w:val="24"/>
          <w:szCs w:val="24"/>
        </w:rPr>
        <w:t>.</w:t>
      </w:r>
    </w:p>
    <w:p w14:paraId="2761A61E" w14:textId="27A0A337" w:rsidR="00D93260" w:rsidRDefault="009A1689" w:rsidP="00CB413C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zobowiązany jest dostarczać Zamawiającemu </w:t>
      </w:r>
      <w:r w:rsidR="00275E64">
        <w:rPr>
          <w:rFonts w:cs="Calibri"/>
          <w:sz w:val="24"/>
          <w:szCs w:val="24"/>
        </w:rPr>
        <w:t>do jego ak</w:t>
      </w:r>
      <w:r w:rsidR="00D03CAE">
        <w:rPr>
          <w:rFonts w:cs="Calibri"/>
          <w:sz w:val="24"/>
          <w:szCs w:val="24"/>
        </w:rPr>
        <w:t xml:space="preserve">ceptacji </w:t>
      </w:r>
      <w:r>
        <w:rPr>
          <w:rFonts w:cs="Calibri"/>
          <w:sz w:val="24"/>
          <w:szCs w:val="24"/>
        </w:rPr>
        <w:t>tyg</w:t>
      </w:r>
      <w:r w:rsidR="00AB63B4">
        <w:rPr>
          <w:rFonts w:cs="Calibri"/>
          <w:sz w:val="24"/>
          <w:szCs w:val="24"/>
        </w:rPr>
        <w:t>odniowy jadłospis z co najmniej trzy</w:t>
      </w:r>
      <w:r>
        <w:rPr>
          <w:rFonts w:cs="Calibri"/>
          <w:sz w:val="24"/>
          <w:szCs w:val="24"/>
        </w:rPr>
        <w:t>dniowym wyprzedzeniem, z podaniem gramatury posiłków</w:t>
      </w:r>
      <w:r w:rsidR="00D93260">
        <w:rPr>
          <w:rFonts w:cs="Calibri"/>
          <w:sz w:val="24"/>
          <w:szCs w:val="24"/>
        </w:rPr>
        <w:t>.</w:t>
      </w:r>
    </w:p>
    <w:bookmarkEnd w:id="5"/>
    <w:p w14:paraId="4D608F8F" w14:textId="791CD17D" w:rsidR="00D93260" w:rsidRPr="00D93260" w:rsidRDefault="00D93260" w:rsidP="00D93260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zobowiązany jest do </w:t>
      </w:r>
      <w:r w:rsidRPr="00D93260">
        <w:rPr>
          <w:rFonts w:cs="Calibri"/>
          <w:sz w:val="24"/>
          <w:szCs w:val="24"/>
        </w:rPr>
        <w:t xml:space="preserve">przekazywania drogą elektroniczną na adres: </w:t>
      </w:r>
      <w:hyperlink r:id="rId9" w:history="1">
        <w:r w:rsidR="00AB63B4" w:rsidRPr="004659A8">
          <w:rPr>
            <w:rStyle w:val="Hipercze"/>
            <w:rFonts w:cs="Calibri"/>
            <w:sz w:val="24"/>
            <w:szCs w:val="24"/>
          </w:rPr>
          <w:t>szkola@zs5rybnik.pl</w:t>
        </w:r>
      </w:hyperlink>
      <w:r w:rsidR="00AB63B4">
        <w:rPr>
          <w:rFonts w:cs="Calibri"/>
          <w:sz w:val="24"/>
          <w:szCs w:val="24"/>
        </w:rPr>
        <w:t xml:space="preserve"> </w:t>
      </w:r>
      <w:r w:rsidRPr="00D93260">
        <w:rPr>
          <w:rFonts w:cs="Calibri"/>
          <w:sz w:val="24"/>
          <w:szCs w:val="24"/>
        </w:rPr>
        <w:t xml:space="preserve">w ostatnim dniu roboczym danego miesiąca </w:t>
      </w:r>
      <w:r w:rsidR="00DC41D4" w:rsidRPr="00DC41D4">
        <w:rPr>
          <w:rFonts w:eastAsia="Times New Roman" w:cs="Calibri"/>
          <w:bCs/>
          <w:color w:val="000000"/>
          <w:sz w:val="24"/>
          <w:szCs w:val="24"/>
          <w:lang w:eastAsia="ar-SA"/>
        </w:rPr>
        <w:t>zestawienia dostarczonych w miesiącu posiłków, zawierającego co najmniej liczbę dostarczonych posiłków oraz liczbę dni, w których wykonany został transport posiłków. Zestawienie powinno być potwierdzone przez osobę upoważnioną ze strony Zamawiającego.</w:t>
      </w:r>
    </w:p>
    <w:p w14:paraId="28701F66" w14:textId="616CF346" w:rsidR="00E13EBE" w:rsidRPr="00E13EBE" w:rsidRDefault="00E13EBE" w:rsidP="00E13EBE">
      <w:pPr>
        <w:ind w:left="284"/>
        <w:jc w:val="both"/>
        <w:rPr>
          <w:rFonts w:cs="Calibri"/>
          <w:sz w:val="24"/>
          <w:szCs w:val="24"/>
        </w:rPr>
      </w:pPr>
    </w:p>
    <w:p w14:paraId="4BDFD38E" w14:textId="2A21DE79" w:rsidR="00636F95" w:rsidRPr="009A6E7D" w:rsidRDefault="00995A35" w:rsidP="00296341">
      <w:pPr>
        <w:numPr>
          <w:ilvl w:val="0"/>
          <w:numId w:val="2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E7D">
        <w:rPr>
          <w:rFonts w:asciiTheme="minorHAnsi" w:hAnsiTheme="minorHAnsi" w:cstheme="minorHAnsi"/>
          <w:b/>
          <w:sz w:val="24"/>
          <w:szCs w:val="24"/>
        </w:rPr>
        <w:t xml:space="preserve">WARUNKI UDZIAŁU W </w:t>
      </w:r>
      <w:r w:rsidR="00B26774" w:rsidRPr="009A6E7D">
        <w:rPr>
          <w:rFonts w:asciiTheme="minorHAnsi" w:hAnsiTheme="minorHAnsi" w:cstheme="minorHAnsi"/>
          <w:b/>
          <w:sz w:val="24"/>
          <w:szCs w:val="24"/>
        </w:rPr>
        <w:t>POSTĘPOWANIU</w:t>
      </w:r>
    </w:p>
    <w:p w14:paraId="6601CDC2" w14:textId="7A3C51B6" w:rsidR="00E370FB" w:rsidRPr="009A6E7D" w:rsidRDefault="00E370FB" w:rsidP="00566DD8">
      <w:pPr>
        <w:pStyle w:val="Bezodstpw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Zdolność do występowania w obrocie gospodarczym.</w:t>
      </w:r>
    </w:p>
    <w:p w14:paraId="7717A801" w14:textId="6560C748" w:rsidR="00E370FB" w:rsidRPr="009A6E7D" w:rsidRDefault="00E370FB" w:rsidP="00566DD8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6E7D">
        <w:rPr>
          <w:rFonts w:asciiTheme="minorHAnsi" w:hAnsiTheme="minorHAnsi" w:cstheme="minorHAnsi"/>
          <w:bCs/>
          <w:sz w:val="24"/>
          <w:szCs w:val="24"/>
        </w:rPr>
        <w:t>O udzielenie zamówienia publicznego mogą ubiegać się wykonawcy, którzy spełniają warunki dotyczące posiadania zdolności do występowania w obrocie gospodarczym.</w:t>
      </w:r>
      <w:r w:rsidR="00F24602" w:rsidRPr="009A6E7D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8" w:name="_Hlk80284093"/>
      <w:r w:rsidRPr="009A6E7D">
        <w:rPr>
          <w:rFonts w:asciiTheme="minorHAnsi" w:hAnsiTheme="minorHAnsi" w:cstheme="minorHAnsi"/>
          <w:sz w:val="24"/>
          <w:szCs w:val="24"/>
        </w:rPr>
        <w:t>Zamawiający nie określa warunku w tym zakresie.</w:t>
      </w:r>
      <w:bookmarkEnd w:id="8"/>
    </w:p>
    <w:p w14:paraId="2CC21289" w14:textId="77777777" w:rsidR="00CB52FD" w:rsidRPr="009A6E7D" w:rsidRDefault="00CB52FD" w:rsidP="006F7495">
      <w:pPr>
        <w:pStyle w:val="Bezodstpw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2C4DE5B1" w14:textId="77777777" w:rsidR="00CB52FD" w:rsidRPr="009A6E7D" w:rsidRDefault="00CB52FD" w:rsidP="006F7495">
      <w:pPr>
        <w:pStyle w:val="Bezodstpw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uprawnień do prowadzenia określonej działalności gospodarczej lub zawodowej, o ile wynika to z odrębnych przepisów. </w:t>
      </w:r>
    </w:p>
    <w:p w14:paraId="43717B90" w14:textId="3F0818D7" w:rsidR="00CB52FD" w:rsidRPr="009A6E7D" w:rsidRDefault="009C2B05" w:rsidP="006F7495">
      <w:pPr>
        <w:pStyle w:val="Bezodstpw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9C2B05">
        <w:rPr>
          <w:rFonts w:asciiTheme="minorHAnsi" w:hAnsiTheme="minorHAnsi" w:cstheme="minorHAnsi"/>
          <w:bCs/>
        </w:rPr>
        <w:t>Zamawiający nie określa warunku w tym zakresie.</w:t>
      </w:r>
    </w:p>
    <w:p w14:paraId="6D170EBF" w14:textId="1C06E62B" w:rsidR="005278E3" w:rsidRPr="009A6E7D" w:rsidRDefault="005278E3" w:rsidP="00566DD8">
      <w:pPr>
        <w:pStyle w:val="Bezodstpw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Sytuacja ekonomiczna lub finansowa</w:t>
      </w:r>
      <w:r w:rsidR="00810899" w:rsidRPr="009A6E7D">
        <w:rPr>
          <w:rFonts w:asciiTheme="minorHAnsi" w:hAnsiTheme="minorHAnsi" w:cstheme="minorHAnsi"/>
          <w:bCs/>
        </w:rPr>
        <w:t>.</w:t>
      </w:r>
    </w:p>
    <w:p w14:paraId="173F7E6F" w14:textId="77777777" w:rsidR="009C2B05" w:rsidRDefault="00A772B9" w:rsidP="00566DD8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 xml:space="preserve">O </w:t>
      </w:r>
      <w:r w:rsidR="005278E3" w:rsidRPr="009A6E7D">
        <w:rPr>
          <w:rFonts w:asciiTheme="minorHAnsi" w:hAnsiTheme="minorHAnsi" w:cstheme="minorHAnsi"/>
          <w:sz w:val="24"/>
          <w:szCs w:val="24"/>
        </w:rPr>
        <w:t>udzielenie zamówienia publicznego mogą ubiegać się wykonawcy, którzy spełniają</w:t>
      </w:r>
      <w:r w:rsidRPr="009A6E7D">
        <w:rPr>
          <w:rFonts w:asciiTheme="minorHAnsi" w:hAnsiTheme="minorHAnsi" w:cstheme="minorHAnsi"/>
          <w:sz w:val="24"/>
          <w:szCs w:val="24"/>
        </w:rPr>
        <w:t xml:space="preserve"> </w:t>
      </w:r>
      <w:r w:rsidR="005278E3" w:rsidRPr="009A6E7D">
        <w:rPr>
          <w:rFonts w:asciiTheme="minorHAnsi" w:hAnsiTheme="minorHAnsi" w:cstheme="minorHAnsi"/>
          <w:sz w:val="24"/>
          <w:szCs w:val="24"/>
        </w:rPr>
        <w:t xml:space="preserve">warunki dotyczące sytuacji ekonomicznej lub finansowej. </w:t>
      </w:r>
    </w:p>
    <w:p w14:paraId="0929FCFD" w14:textId="5100656A" w:rsidR="005278E3" w:rsidRPr="009A6E7D" w:rsidRDefault="005278E3" w:rsidP="00566DD8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Zamawiający nie określa warunku w tym zakresie.</w:t>
      </w:r>
    </w:p>
    <w:p w14:paraId="13C173D2" w14:textId="49BCC369" w:rsidR="005278E3" w:rsidRPr="009A6E7D" w:rsidRDefault="005278E3" w:rsidP="00566DD8">
      <w:pPr>
        <w:pStyle w:val="Bezodstpw"/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Zdolność techniczna lub zawodowa</w:t>
      </w:r>
      <w:r w:rsidR="00810899" w:rsidRPr="009A6E7D">
        <w:rPr>
          <w:rFonts w:asciiTheme="minorHAnsi" w:hAnsiTheme="minorHAnsi" w:cstheme="minorHAnsi"/>
          <w:bCs/>
        </w:rPr>
        <w:t>.</w:t>
      </w:r>
    </w:p>
    <w:p w14:paraId="49BBE226" w14:textId="08C5555C" w:rsidR="005278E3" w:rsidRPr="009A6E7D" w:rsidRDefault="005278E3" w:rsidP="002833D9">
      <w:pPr>
        <w:spacing w:line="276" w:lineRule="auto"/>
        <w:ind w:left="284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O udzielenie zamówienia publicznego mogą ubiegać się wykonawcy, którzy spełniają warunki</w:t>
      </w:r>
      <w:r w:rsidR="00B51564" w:rsidRPr="009A6E7D">
        <w:rPr>
          <w:rFonts w:asciiTheme="minorHAnsi" w:hAnsiTheme="minorHAnsi" w:cstheme="minorHAnsi"/>
          <w:sz w:val="24"/>
          <w:szCs w:val="24"/>
        </w:rPr>
        <w:t xml:space="preserve"> </w:t>
      </w:r>
      <w:r w:rsidRPr="009A6E7D">
        <w:rPr>
          <w:rFonts w:asciiTheme="minorHAnsi" w:hAnsiTheme="minorHAnsi" w:cstheme="minorHAnsi"/>
          <w:sz w:val="24"/>
          <w:szCs w:val="24"/>
        </w:rPr>
        <w:t xml:space="preserve">dotyczące  zdolności technicznej lub zawodowej. </w:t>
      </w:r>
    </w:p>
    <w:p w14:paraId="37335E2F" w14:textId="3E847D4D" w:rsidR="00612DA6" w:rsidRPr="009C2B05" w:rsidRDefault="009C2B05" w:rsidP="009C2B05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C2B05">
        <w:rPr>
          <w:rFonts w:asciiTheme="minorHAnsi" w:hAnsiTheme="minorHAnsi" w:cstheme="minorHAnsi"/>
          <w:sz w:val="24"/>
          <w:szCs w:val="24"/>
        </w:rPr>
        <w:t>Zamawiający nie określa warunku w tym zakresie.</w:t>
      </w:r>
    </w:p>
    <w:p w14:paraId="187C3CBB" w14:textId="77777777" w:rsidR="00F757AC" w:rsidRPr="009A6E7D" w:rsidRDefault="00F757AC" w:rsidP="002833D9">
      <w:pPr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434228E" w14:textId="5DF5F1F8" w:rsidR="008C503D" w:rsidRPr="009A6E7D" w:rsidRDefault="00995A35" w:rsidP="00296341">
      <w:pPr>
        <w:pStyle w:val="Tekstpodstawowy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6E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WARUNKI I TERMIN REALIZACJI ZAMÓWIENIA</w:t>
      </w:r>
    </w:p>
    <w:p w14:paraId="5C1A4309" w14:textId="43CEF765" w:rsidR="0009482A" w:rsidRPr="009A6E7D" w:rsidRDefault="008C503D" w:rsidP="000948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A6E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Termin wykonania przedmiotu zamówienia: </w:t>
      </w:r>
      <w:bookmarkStart w:id="9" w:name="_Hlk80351739"/>
      <w:r w:rsidR="009C2B05" w:rsidRPr="00D93260">
        <w:rPr>
          <w:rFonts w:asciiTheme="minorHAnsi" w:hAnsiTheme="minorHAnsi"/>
          <w:color w:val="000000" w:themeColor="text1"/>
          <w:sz w:val="24"/>
          <w:szCs w:val="24"/>
        </w:rPr>
        <w:t xml:space="preserve">od </w:t>
      </w:r>
      <w:r w:rsidR="00AB63B4">
        <w:rPr>
          <w:rFonts w:asciiTheme="minorHAnsi" w:hAnsiTheme="minorHAnsi"/>
          <w:color w:val="000000" w:themeColor="text1"/>
          <w:sz w:val="24"/>
          <w:szCs w:val="24"/>
        </w:rPr>
        <w:t xml:space="preserve">13 </w:t>
      </w:r>
      <w:r w:rsidR="009C2B05">
        <w:rPr>
          <w:rFonts w:asciiTheme="minorHAnsi" w:hAnsiTheme="minorHAnsi"/>
          <w:color w:val="000000" w:themeColor="text1"/>
          <w:sz w:val="24"/>
          <w:szCs w:val="24"/>
        </w:rPr>
        <w:t>września 2021 roku do</w:t>
      </w:r>
      <w:r w:rsidR="00AB63B4">
        <w:rPr>
          <w:rFonts w:asciiTheme="minorHAnsi" w:hAnsiTheme="minorHAnsi"/>
          <w:color w:val="000000" w:themeColor="text1"/>
          <w:sz w:val="24"/>
          <w:szCs w:val="24"/>
        </w:rPr>
        <w:t xml:space="preserve"> 24</w:t>
      </w:r>
      <w:r w:rsidR="009C2B05">
        <w:rPr>
          <w:rFonts w:asciiTheme="minorHAnsi" w:hAnsiTheme="minorHAnsi"/>
          <w:color w:val="000000" w:themeColor="text1"/>
          <w:sz w:val="24"/>
          <w:szCs w:val="24"/>
        </w:rPr>
        <w:t xml:space="preserve"> czerwca 2022 roku</w:t>
      </w:r>
      <w:r w:rsidR="007A7C8D" w:rsidRPr="009A6E7D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9"/>
    </w:p>
    <w:p w14:paraId="50CF3114" w14:textId="5927687A" w:rsidR="00902DB2" w:rsidRPr="009A6E7D" w:rsidRDefault="009C2B05" w:rsidP="00902DB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C2B0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nie będzie udzielać zaliczek na realizację zamówienia.</w:t>
      </w:r>
    </w:p>
    <w:p w14:paraId="19FA927F" w14:textId="3C9EF6AD" w:rsidR="0009482A" w:rsidRPr="008804CB" w:rsidRDefault="001F03A1" w:rsidP="00902DB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10" w:name="_Hlk80354646"/>
      <w:r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Miesięczne w</w:t>
      </w:r>
      <w:r w:rsidR="008804CB"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ynagrodzenie</w:t>
      </w:r>
      <w:r w:rsidR="009C2B05"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Wykonawcy </w:t>
      </w:r>
      <w:r w:rsidR="008804CB"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będzie określane na podstawie </w:t>
      </w:r>
      <w:r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zestawienia dokumentującego liczbę </w:t>
      </w:r>
      <w:r w:rsidR="009C2B05"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rzeczywiście </w:t>
      </w:r>
      <w:r w:rsidR="008804CB"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dostarczonych posiłków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oraz liczbę dni, </w:t>
      </w:r>
      <w:r w:rsidR="00DC41D4"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których wykonany został transport posiłków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danym miesiącu</w:t>
      </w:r>
      <w:r w:rsidR="009C2B05" w:rsidRPr="008804C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bookmarkEnd w:id="10"/>
    </w:p>
    <w:p w14:paraId="2D282E14" w14:textId="77777777" w:rsidR="008C503D" w:rsidRPr="009A6E7D" w:rsidRDefault="008C503D" w:rsidP="0029634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6E7D">
        <w:rPr>
          <w:rFonts w:asciiTheme="minorHAnsi" w:hAnsiTheme="minorHAnsi" w:cstheme="minorHAnsi"/>
          <w:color w:val="000000" w:themeColor="text1"/>
          <w:sz w:val="24"/>
          <w:szCs w:val="24"/>
        </w:rPr>
        <w:t>Wszelkie rozliczenia związane z realizacją zamówienia, którego dotyczy niniejsze zamówienie, dokonywane będą w PLN.</w:t>
      </w:r>
    </w:p>
    <w:p w14:paraId="2BD33792" w14:textId="6EA0C54D" w:rsidR="008C503D" w:rsidRPr="009A6E7D" w:rsidRDefault="008C503D" w:rsidP="0029634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 xml:space="preserve">Termin płatności ustala się na 14 dzień od daty otrzymania przez Zamawiającego prawidłowo wystawionej faktury. </w:t>
      </w:r>
    </w:p>
    <w:p w14:paraId="5953092B" w14:textId="77777777" w:rsidR="006221A7" w:rsidRPr="009A6E7D" w:rsidRDefault="006221A7" w:rsidP="002833D9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42BCF09" w14:textId="2CD3ED34" w:rsidR="00CA3317" w:rsidRPr="009A6E7D" w:rsidRDefault="00203D4C" w:rsidP="00CA3317">
      <w:pPr>
        <w:numPr>
          <w:ilvl w:val="0"/>
          <w:numId w:val="2"/>
        </w:numPr>
        <w:spacing w:line="276" w:lineRule="auto"/>
        <w:ind w:left="142" w:hanging="142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9A6E7D">
        <w:rPr>
          <w:rFonts w:asciiTheme="minorHAnsi" w:hAnsiTheme="minorHAnsi" w:cstheme="minorHAnsi"/>
          <w:b/>
          <w:sz w:val="24"/>
          <w:szCs w:val="24"/>
        </w:rPr>
        <w:t>PRZYGOTOWANIE OFERTY</w:t>
      </w:r>
    </w:p>
    <w:p w14:paraId="17330BAC" w14:textId="727790AF" w:rsidR="00CA3317" w:rsidRPr="009A6E7D" w:rsidRDefault="00CA3317" w:rsidP="00895A89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Ofertę należy złożyć na formularzu oferty do dnia</w:t>
      </w:r>
      <w:r w:rsidR="00AB63B4">
        <w:rPr>
          <w:rFonts w:asciiTheme="minorHAnsi" w:hAnsiTheme="minorHAnsi" w:cstheme="minorHAnsi"/>
          <w:sz w:val="24"/>
          <w:szCs w:val="24"/>
        </w:rPr>
        <w:t xml:space="preserve"> 31</w:t>
      </w:r>
      <w:r w:rsidRPr="009A6E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370C">
        <w:rPr>
          <w:rFonts w:asciiTheme="minorHAnsi" w:hAnsiTheme="minorHAnsi" w:cstheme="minorHAnsi"/>
          <w:color w:val="000000" w:themeColor="text1"/>
          <w:sz w:val="24"/>
          <w:szCs w:val="24"/>
        </w:rPr>
        <w:t>sierpnia</w:t>
      </w:r>
      <w:r w:rsidRPr="009A6E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2021 roku do godz. </w:t>
      </w:r>
      <w:r w:rsidR="00AB63B4" w:rsidRPr="00AB63B4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Pr="009A6E7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AB63B4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</w:p>
    <w:p w14:paraId="4FE9FA3B" w14:textId="29966BD5" w:rsidR="0059370C" w:rsidRDefault="00CA3317" w:rsidP="00895A89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 xml:space="preserve">pocztą na adres Zamawiającego: </w:t>
      </w:r>
    </w:p>
    <w:p w14:paraId="2F68FC05" w14:textId="77777777" w:rsidR="0059370C" w:rsidRDefault="0059370C" w:rsidP="00895A89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F047D">
        <w:rPr>
          <w:rFonts w:asciiTheme="minorHAnsi" w:hAnsiTheme="minorHAnsi" w:cstheme="minorHAnsi"/>
        </w:rPr>
        <w:t>Zespół Szkół nr 5 im. Józefa Rymera w Rybniku</w:t>
      </w:r>
    </w:p>
    <w:p w14:paraId="575F660E" w14:textId="77777777" w:rsidR="0059370C" w:rsidRDefault="0059370C" w:rsidP="00895A89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370C">
        <w:rPr>
          <w:rFonts w:asciiTheme="minorHAnsi" w:hAnsiTheme="minorHAnsi" w:cstheme="minorHAnsi"/>
        </w:rPr>
        <w:t>ul. Józefa Rymera 24a</w:t>
      </w:r>
    </w:p>
    <w:p w14:paraId="399DFD2A" w14:textId="4B6011DE" w:rsidR="0059370C" w:rsidRDefault="0059370C" w:rsidP="00895A89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370C">
        <w:rPr>
          <w:rFonts w:asciiTheme="minorHAnsi" w:hAnsiTheme="minorHAnsi" w:cstheme="minorHAnsi"/>
        </w:rPr>
        <w:t>44-270 Rybnik</w:t>
      </w:r>
      <w:r>
        <w:rPr>
          <w:rFonts w:asciiTheme="minorHAnsi" w:hAnsiTheme="minorHAnsi" w:cstheme="minorHAnsi"/>
        </w:rPr>
        <w:t xml:space="preserve"> albo</w:t>
      </w:r>
    </w:p>
    <w:p w14:paraId="654A8740" w14:textId="77777777" w:rsidR="0059370C" w:rsidRDefault="0059370C" w:rsidP="00895A89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osobiście </w:t>
      </w:r>
      <w:r w:rsidRPr="0059370C">
        <w:rPr>
          <w:rFonts w:asciiTheme="minorHAnsi" w:hAnsiTheme="minorHAnsi" w:cstheme="minorHAnsi"/>
        </w:rPr>
        <w:t xml:space="preserve">– od poniedziałku do </w:t>
      </w:r>
      <w:r>
        <w:rPr>
          <w:rFonts w:asciiTheme="minorHAnsi" w:hAnsiTheme="minorHAnsi" w:cstheme="minorHAnsi"/>
        </w:rPr>
        <w:t>piątku</w:t>
      </w:r>
      <w:r w:rsidRPr="0059370C">
        <w:rPr>
          <w:rFonts w:asciiTheme="minorHAnsi" w:hAnsiTheme="minorHAnsi" w:cstheme="minorHAnsi"/>
        </w:rPr>
        <w:t xml:space="preserve"> w godzinach od </w:t>
      </w:r>
      <w:r>
        <w:rPr>
          <w:rFonts w:asciiTheme="minorHAnsi" w:hAnsiTheme="minorHAnsi" w:cstheme="minorHAnsi"/>
        </w:rPr>
        <w:t>8</w:t>
      </w:r>
      <w:r w:rsidRPr="0059370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59370C">
        <w:rPr>
          <w:rFonts w:asciiTheme="minorHAnsi" w:hAnsiTheme="minorHAnsi" w:cstheme="minorHAnsi"/>
        </w:rPr>
        <w:t>0 do 1</w:t>
      </w:r>
      <w:r>
        <w:rPr>
          <w:rFonts w:asciiTheme="minorHAnsi" w:hAnsiTheme="minorHAnsi" w:cstheme="minorHAnsi"/>
        </w:rPr>
        <w:t>4</w:t>
      </w:r>
      <w:r w:rsidRPr="0059370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59370C">
        <w:rPr>
          <w:rFonts w:asciiTheme="minorHAnsi" w:hAnsiTheme="minorHAnsi" w:cstheme="minorHAnsi"/>
        </w:rPr>
        <w:t xml:space="preserve">0, </w:t>
      </w:r>
    </w:p>
    <w:p w14:paraId="7B93CFE3" w14:textId="38227CF8" w:rsidR="0059370C" w:rsidRDefault="00CA3317" w:rsidP="00895A89">
      <w:pPr>
        <w:pStyle w:val="Bezodstpw"/>
        <w:spacing w:line="276" w:lineRule="auto"/>
        <w:ind w:left="426"/>
        <w:jc w:val="both"/>
      </w:pPr>
      <w:r w:rsidRPr="0059370C">
        <w:rPr>
          <w:rFonts w:asciiTheme="minorHAnsi" w:hAnsiTheme="minorHAnsi" w:cstheme="minorHAnsi"/>
        </w:rPr>
        <w:t xml:space="preserve">opakować w jednej kopercie opatrzonej napisem: „Oferta na </w:t>
      </w:r>
      <w:r w:rsidR="0059370C" w:rsidRPr="0059370C">
        <w:rPr>
          <w:rFonts w:asciiTheme="minorHAnsi" w:hAnsiTheme="minorHAnsi" w:cstheme="minorHAnsi"/>
          <w:color w:val="000000" w:themeColor="text1"/>
        </w:rPr>
        <w:t>dostaw</w:t>
      </w:r>
      <w:r w:rsidR="0059370C">
        <w:rPr>
          <w:rFonts w:asciiTheme="minorHAnsi" w:hAnsiTheme="minorHAnsi" w:cstheme="minorHAnsi"/>
          <w:color w:val="000000" w:themeColor="text1"/>
        </w:rPr>
        <w:t>ę</w:t>
      </w:r>
      <w:r w:rsidR="0059370C" w:rsidRPr="0059370C">
        <w:rPr>
          <w:rFonts w:asciiTheme="minorHAnsi" w:hAnsiTheme="minorHAnsi" w:cstheme="minorHAnsi"/>
          <w:color w:val="000000" w:themeColor="text1"/>
        </w:rPr>
        <w:t xml:space="preserve"> posiłków do Zespołu Szkół nr 5 im. Józefa Rymera w Rybniku</w:t>
      </w:r>
      <w:r w:rsidRPr="0059370C">
        <w:rPr>
          <w:rFonts w:asciiTheme="minorHAnsi" w:hAnsiTheme="minorHAnsi" w:cstheme="minorHAnsi"/>
          <w:color w:val="000000" w:themeColor="text1"/>
        </w:rPr>
        <w:t>”</w:t>
      </w:r>
      <w:r w:rsidR="0059370C">
        <w:rPr>
          <w:rFonts w:asciiTheme="minorHAnsi" w:hAnsiTheme="minorHAnsi" w:cstheme="minorHAnsi"/>
          <w:color w:val="000000" w:themeColor="text1"/>
        </w:rPr>
        <w:t>, albo</w:t>
      </w:r>
      <w:r w:rsidR="0059370C" w:rsidRPr="0059370C">
        <w:t xml:space="preserve"> </w:t>
      </w:r>
    </w:p>
    <w:p w14:paraId="7DDF597F" w14:textId="12BACC67" w:rsidR="00CA3317" w:rsidRPr="009A6E7D" w:rsidRDefault="00CA3317" w:rsidP="00895A89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9A6E7D">
        <w:rPr>
          <w:rFonts w:asciiTheme="minorHAnsi" w:hAnsiTheme="minorHAnsi" w:cstheme="minorHAnsi"/>
        </w:rPr>
        <w:t xml:space="preserve">drogą elektroniczną </w:t>
      </w:r>
      <w:r w:rsidR="0059370C">
        <w:rPr>
          <w:rFonts w:asciiTheme="minorHAnsi" w:hAnsiTheme="minorHAnsi" w:cstheme="minorHAnsi"/>
        </w:rPr>
        <w:t>na adres: szkola@zs5rybnik.pl</w:t>
      </w:r>
      <w:r w:rsidRPr="009A6E7D">
        <w:rPr>
          <w:rStyle w:val="Hipercze"/>
          <w:rFonts w:asciiTheme="minorHAnsi" w:eastAsia="MyriadPro-LightIt" w:hAnsiTheme="minorHAnsi" w:cstheme="minorHAnsi"/>
          <w:iCs/>
          <w:color w:val="auto"/>
          <w:u w:val="none"/>
        </w:rPr>
        <w:t xml:space="preserve"> </w:t>
      </w:r>
    </w:p>
    <w:p w14:paraId="6810CAA9" w14:textId="40AE7F8A" w:rsidR="00C317A0" w:rsidRPr="009A6E7D" w:rsidRDefault="00C317A0" w:rsidP="00895A89">
      <w:pPr>
        <w:pStyle w:val="Akapitzlist"/>
        <w:spacing w:after="0"/>
        <w:ind w:left="357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165095DC" w14:textId="3396712F" w:rsidR="008C503D" w:rsidRPr="009A6E7D" w:rsidRDefault="008C503D" w:rsidP="00895A89">
      <w:pPr>
        <w:pStyle w:val="Bezodstpw"/>
        <w:numPr>
          <w:ilvl w:val="0"/>
          <w:numId w:val="2"/>
        </w:numPr>
        <w:spacing w:line="276" w:lineRule="auto"/>
        <w:ind w:left="142" w:hanging="142"/>
        <w:rPr>
          <w:rFonts w:asciiTheme="minorHAnsi" w:hAnsiTheme="minorHAnsi" w:cstheme="minorHAnsi"/>
          <w:b/>
        </w:rPr>
      </w:pPr>
      <w:r w:rsidRPr="009A6E7D">
        <w:rPr>
          <w:rFonts w:asciiTheme="minorHAnsi" w:hAnsiTheme="minorHAnsi" w:cstheme="minorHAnsi"/>
          <w:b/>
        </w:rPr>
        <w:t>INFORMACJE DOTYCZĄCE WYBORU NAJKORZYSTNIEJSZEJ OFERTY</w:t>
      </w:r>
    </w:p>
    <w:p w14:paraId="436F167A" w14:textId="77777777" w:rsidR="008C503D" w:rsidRPr="009A6E7D" w:rsidRDefault="008C503D" w:rsidP="00895A89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Zamawiający dokona oceny ważnych ofert na podstawie następujących kryteriów:</w:t>
      </w:r>
    </w:p>
    <w:p w14:paraId="17BE2867" w14:textId="77777777" w:rsidR="008C503D" w:rsidRPr="009A6E7D" w:rsidRDefault="008C503D" w:rsidP="00895A89">
      <w:pPr>
        <w:pStyle w:val="Bezodstpw"/>
        <w:numPr>
          <w:ilvl w:val="0"/>
          <w:numId w:val="6"/>
        </w:numPr>
        <w:spacing w:line="276" w:lineRule="auto"/>
        <w:ind w:left="567" w:hanging="29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cena 100%</w:t>
      </w:r>
    </w:p>
    <w:p w14:paraId="2E995AC8" w14:textId="40D6010D" w:rsidR="008C503D" w:rsidRPr="003F4DA1" w:rsidRDefault="008C503D" w:rsidP="00895A89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F4DA1">
        <w:rPr>
          <w:rFonts w:asciiTheme="minorHAnsi" w:hAnsiTheme="minorHAnsi" w:cstheme="minorHAnsi"/>
        </w:rPr>
        <w:t xml:space="preserve">Wyniki i wybór najkorzystniejszej oferty zostanie ogłoszony do </w:t>
      </w:r>
      <w:r w:rsidR="00AB63B4">
        <w:rPr>
          <w:rFonts w:asciiTheme="minorHAnsi" w:hAnsiTheme="minorHAnsi" w:cstheme="minorHAnsi"/>
          <w:color w:val="000000" w:themeColor="text1"/>
        </w:rPr>
        <w:t>01 września</w:t>
      </w:r>
      <w:r w:rsidRPr="003F4DA1">
        <w:rPr>
          <w:rFonts w:asciiTheme="minorHAnsi" w:hAnsiTheme="minorHAnsi" w:cstheme="minorHAnsi"/>
          <w:color w:val="000000" w:themeColor="text1"/>
        </w:rPr>
        <w:t xml:space="preserve"> 202</w:t>
      </w:r>
      <w:r w:rsidR="00307596" w:rsidRPr="003F4DA1">
        <w:rPr>
          <w:rFonts w:asciiTheme="minorHAnsi" w:hAnsiTheme="minorHAnsi" w:cstheme="minorHAnsi"/>
          <w:color w:val="000000" w:themeColor="text1"/>
        </w:rPr>
        <w:t>1</w:t>
      </w:r>
      <w:r w:rsidRPr="003F4DA1">
        <w:rPr>
          <w:rFonts w:asciiTheme="minorHAnsi" w:hAnsiTheme="minorHAnsi" w:cstheme="minorHAnsi"/>
          <w:color w:val="000000" w:themeColor="text1"/>
        </w:rPr>
        <w:t xml:space="preserve"> roku</w:t>
      </w:r>
      <w:r w:rsidR="002D1653" w:rsidRPr="003F4DA1">
        <w:rPr>
          <w:rFonts w:asciiTheme="minorHAnsi" w:hAnsiTheme="minorHAnsi" w:cstheme="minorHAnsi"/>
          <w:color w:val="000000" w:themeColor="text1"/>
        </w:rPr>
        <w:t xml:space="preserve"> </w:t>
      </w:r>
      <w:r w:rsidRPr="003F4DA1">
        <w:rPr>
          <w:rFonts w:asciiTheme="minorHAnsi" w:hAnsiTheme="minorHAnsi" w:cstheme="minorHAnsi"/>
        </w:rPr>
        <w:t>na stronie internetowej pod adresem</w:t>
      </w:r>
      <w:r w:rsidR="002D1653" w:rsidRPr="003F4DA1">
        <w:rPr>
          <w:rFonts w:asciiTheme="minorHAnsi" w:hAnsiTheme="minorHAnsi" w:cstheme="minorHAnsi"/>
        </w:rPr>
        <w:t>:</w:t>
      </w:r>
      <w:bookmarkStart w:id="11" w:name="_Hlk64897081"/>
      <w:r w:rsidR="003F4DA1">
        <w:rPr>
          <w:rFonts w:asciiTheme="minorHAnsi" w:hAnsiTheme="minorHAnsi" w:cstheme="minorHAnsi"/>
        </w:rPr>
        <w:t xml:space="preserve"> </w:t>
      </w:r>
      <w:r w:rsidR="003F4DA1" w:rsidRPr="003F4DA1">
        <w:rPr>
          <w:rFonts w:asciiTheme="minorHAnsi" w:hAnsiTheme="minorHAnsi" w:cstheme="minorHAnsi"/>
        </w:rPr>
        <w:t>https://zs5.bip.edukacja.rybnik.eu/1218/</w:t>
      </w:r>
    </w:p>
    <w:bookmarkEnd w:id="11"/>
    <w:p w14:paraId="0ABBA37B" w14:textId="77777777" w:rsidR="002833D9" w:rsidRPr="009A6E7D" w:rsidRDefault="002833D9" w:rsidP="00895A89">
      <w:pPr>
        <w:pStyle w:val="Bezodstpw"/>
        <w:spacing w:line="276" w:lineRule="auto"/>
        <w:ind w:left="720"/>
        <w:rPr>
          <w:rFonts w:asciiTheme="minorHAnsi" w:hAnsiTheme="minorHAnsi" w:cstheme="minorHAnsi"/>
        </w:rPr>
      </w:pPr>
    </w:p>
    <w:p w14:paraId="6782F982" w14:textId="3AE25165" w:rsidR="003679D2" w:rsidRPr="009A6E7D" w:rsidRDefault="003679D2" w:rsidP="00895A89">
      <w:pPr>
        <w:pStyle w:val="Bezodstpw"/>
        <w:numPr>
          <w:ilvl w:val="0"/>
          <w:numId w:val="2"/>
        </w:numPr>
        <w:spacing w:line="276" w:lineRule="auto"/>
        <w:ind w:left="142" w:hanging="142"/>
        <w:rPr>
          <w:rFonts w:asciiTheme="minorHAnsi" w:hAnsiTheme="minorHAnsi" w:cstheme="minorHAnsi"/>
          <w:b/>
        </w:rPr>
      </w:pPr>
      <w:r w:rsidRPr="009A6E7D">
        <w:rPr>
          <w:rFonts w:asciiTheme="minorHAnsi" w:hAnsiTheme="minorHAnsi" w:cstheme="minorHAnsi"/>
          <w:b/>
        </w:rPr>
        <w:t>INFORMACJA DOTYCZĄCA PRZETWARZANIA DANYCH OSOBOWYCH I PRZYSŁUGUJĄCYCH Z TEGO TYTUŁU PRAWACH:</w:t>
      </w:r>
    </w:p>
    <w:p w14:paraId="26AAD66E" w14:textId="5E7E0599" w:rsidR="003679D2" w:rsidRPr="009A6E7D" w:rsidRDefault="003679D2" w:rsidP="00895A89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 xml:space="preserve">Administratorem danych osobowych jest </w:t>
      </w:r>
      <w:r w:rsidR="003F4DA1" w:rsidRPr="004F047D">
        <w:rPr>
          <w:rFonts w:asciiTheme="minorHAnsi" w:hAnsiTheme="minorHAnsi" w:cstheme="minorHAnsi"/>
        </w:rPr>
        <w:t>Zespół Szkół nr 5 im. Józefa Rymera w Rybniku</w:t>
      </w:r>
      <w:r w:rsidRPr="009A6E7D">
        <w:rPr>
          <w:rFonts w:asciiTheme="minorHAnsi" w:hAnsiTheme="minorHAnsi" w:cstheme="minorHAnsi"/>
        </w:rPr>
        <w:t xml:space="preserve">, </w:t>
      </w:r>
      <w:r w:rsidR="003F4DA1" w:rsidRPr="0059370C">
        <w:rPr>
          <w:rFonts w:asciiTheme="minorHAnsi" w:hAnsiTheme="minorHAnsi" w:cstheme="minorHAnsi"/>
        </w:rPr>
        <w:t>ul. Józefa Rymera 24a</w:t>
      </w:r>
      <w:r w:rsidRPr="009A6E7D">
        <w:rPr>
          <w:rFonts w:asciiTheme="minorHAnsi" w:hAnsiTheme="minorHAnsi" w:cstheme="minorHAnsi"/>
        </w:rPr>
        <w:t>, 44-2</w:t>
      </w:r>
      <w:r w:rsidR="003F4DA1">
        <w:rPr>
          <w:rFonts w:asciiTheme="minorHAnsi" w:hAnsiTheme="minorHAnsi" w:cstheme="minorHAnsi"/>
        </w:rPr>
        <w:t>7</w:t>
      </w:r>
      <w:r w:rsidRPr="009A6E7D">
        <w:rPr>
          <w:rFonts w:asciiTheme="minorHAnsi" w:hAnsiTheme="minorHAnsi" w:cstheme="minorHAnsi"/>
        </w:rPr>
        <w:t>0 Rybnik.</w:t>
      </w:r>
    </w:p>
    <w:p w14:paraId="02F10A83" w14:textId="3CC2BCC6" w:rsidR="003679D2" w:rsidRPr="009A6E7D" w:rsidRDefault="003F4DA1" w:rsidP="00895A89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ZS5</w:t>
      </w:r>
      <w:r w:rsidR="003679D2" w:rsidRPr="009A6E7D">
        <w:rPr>
          <w:rFonts w:asciiTheme="minorHAnsi" w:hAnsiTheme="minorHAnsi" w:cstheme="minorHAnsi"/>
        </w:rPr>
        <w:t xml:space="preserve"> wyznaczył inspektora ochrony danych, z którym można się skontaktować listownie, na adres: </w:t>
      </w:r>
      <w:r w:rsidRPr="004F047D">
        <w:rPr>
          <w:rFonts w:asciiTheme="minorHAnsi" w:hAnsiTheme="minorHAnsi" w:cstheme="minorHAnsi"/>
        </w:rPr>
        <w:t>Zespół Szkół nr 5 im. Józefa Rymera w Rybniku</w:t>
      </w:r>
      <w:r w:rsidRPr="003F4DA1">
        <w:rPr>
          <w:rFonts w:asciiTheme="minorHAnsi" w:hAnsiTheme="minorHAnsi" w:cstheme="minorHAnsi"/>
        </w:rPr>
        <w:t xml:space="preserve">, </w:t>
      </w:r>
      <w:r w:rsidRPr="0059370C">
        <w:rPr>
          <w:rFonts w:asciiTheme="minorHAnsi" w:hAnsiTheme="minorHAnsi" w:cstheme="minorHAnsi"/>
        </w:rPr>
        <w:t>ul. Józefa Rymera 24a</w:t>
      </w:r>
      <w:r w:rsidRPr="003F4DA1">
        <w:rPr>
          <w:rFonts w:asciiTheme="minorHAnsi" w:hAnsiTheme="minorHAnsi" w:cstheme="minorHAnsi"/>
        </w:rPr>
        <w:t>, 44-270 Rybnik</w:t>
      </w:r>
      <w:r w:rsidR="003679D2" w:rsidRPr="009A6E7D">
        <w:rPr>
          <w:rFonts w:asciiTheme="minorHAnsi" w:hAnsiTheme="minorHAnsi" w:cstheme="minorHAnsi"/>
        </w:rPr>
        <w:t xml:space="preserve"> lub pocztą elektroniczną, na adres: </w:t>
      </w:r>
      <w:r w:rsidRPr="003F4DA1">
        <w:rPr>
          <w:rFonts w:asciiTheme="minorHAnsi" w:hAnsiTheme="minorHAnsi" w:cstheme="minorHAnsi"/>
        </w:rPr>
        <w:t>szkola@zs5rybnik.pl</w:t>
      </w:r>
      <w:r w:rsidRPr="003F4DA1">
        <w:rPr>
          <w:iCs/>
        </w:rPr>
        <w:t xml:space="preserve"> </w:t>
      </w:r>
      <w:r w:rsidR="003679D2" w:rsidRPr="009A6E7D">
        <w:rPr>
          <w:rFonts w:asciiTheme="minorHAnsi" w:hAnsiTheme="minorHAnsi" w:cstheme="minorHAnsi"/>
        </w:rPr>
        <w:t>w każdej sprawie dotyczącej przetwarzania danych osobowych.</w:t>
      </w:r>
    </w:p>
    <w:p w14:paraId="742D012E" w14:textId="6736B2DF" w:rsidR="003679D2" w:rsidRPr="009A6E7D" w:rsidRDefault="003679D2" w:rsidP="00895A89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Dane osobowe przetwarzane są w celu udzielenia zamówienia publicznego, co jest zgodne z art. 6 ust. 1 lit. c) oraz e) rozporządzenia Parlamentu Europejskiego i Rady (UE) 2016/679 z dnia 27 kwietnia 2016 roku w sprawie ochrony osób fizycznych w związku z</w:t>
      </w:r>
      <w:r w:rsidR="00B019A5" w:rsidRPr="009A6E7D">
        <w:rPr>
          <w:rFonts w:asciiTheme="minorHAnsi" w:hAnsiTheme="minorHAnsi" w:cstheme="minorHAnsi"/>
        </w:rPr>
        <w:t> </w:t>
      </w:r>
      <w:r w:rsidRPr="009A6E7D">
        <w:rPr>
          <w:rFonts w:asciiTheme="minorHAnsi" w:hAnsiTheme="minorHAnsi" w:cstheme="minorHAnsi"/>
        </w:rPr>
        <w:t>przetwarzaniem danych osobowych i w sprawie swobodnego przepływu takich danych oraz uchylenia dyrektywy 95/46/WE (ogólne rozporządzenie o ochronie danych). Podanie danych osobowych jest obowiązkowe. Ich brak uniemożliwi udział w postępowaniu o</w:t>
      </w:r>
      <w:r w:rsidR="00B019A5" w:rsidRPr="009A6E7D">
        <w:rPr>
          <w:rFonts w:asciiTheme="minorHAnsi" w:hAnsiTheme="minorHAnsi" w:cstheme="minorHAnsi"/>
        </w:rPr>
        <w:t> </w:t>
      </w:r>
      <w:r w:rsidRPr="009A6E7D">
        <w:rPr>
          <w:rFonts w:asciiTheme="minorHAnsi" w:hAnsiTheme="minorHAnsi" w:cstheme="minorHAnsi"/>
        </w:rPr>
        <w:t>udzielenie zamówienia publicznego.</w:t>
      </w:r>
    </w:p>
    <w:p w14:paraId="7D932763" w14:textId="77777777" w:rsidR="003679D2" w:rsidRPr="009A6E7D" w:rsidRDefault="003679D2" w:rsidP="00566DD8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lastRenderedPageBreak/>
        <w:t>Dane osobowe nie będą podlegały profilowaniu, tj. zautomatyzowanemu procesowi prowadzącemu do wnioskowania o posiadaniu przez konkretną osobę fizyczną określonych cech.</w:t>
      </w:r>
    </w:p>
    <w:p w14:paraId="115B0478" w14:textId="77777777" w:rsidR="003679D2" w:rsidRPr="009A6E7D" w:rsidRDefault="003679D2" w:rsidP="00566DD8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Osobie, której dane osobowe dotyczą, przysługuje:</w:t>
      </w:r>
    </w:p>
    <w:p w14:paraId="6BC71AAD" w14:textId="77777777" w:rsidR="003679D2" w:rsidRPr="009A6E7D" w:rsidRDefault="003679D2" w:rsidP="00566DD8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dostępu do swoich danych osobowych oraz otrzymania ich kopii,</w:t>
      </w:r>
    </w:p>
    <w:p w14:paraId="505749B2" w14:textId="77777777" w:rsidR="003679D2" w:rsidRPr="009A6E7D" w:rsidRDefault="003679D2" w:rsidP="00566DD8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3FB30C67" w14:textId="4F2DFEFC" w:rsidR="003679D2" w:rsidRPr="009A6E7D" w:rsidRDefault="003679D2" w:rsidP="00566DD8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ograniczenia przetwarzania swoich danych osobowych (skorzystanie z prawa ograniczenia przetwarzania nie ma zastosowania w odniesieniu do przechowywania,</w:t>
      </w:r>
      <w:r w:rsidR="00B019A5" w:rsidRPr="009A6E7D">
        <w:rPr>
          <w:rFonts w:asciiTheme="minorHAnsi" w:hAnsiTheme="minorHAnsi" w:cstheme="minorHAnsi"/>
        </w:rPr>
        <w:t xml:space="preserve"> </w:t>
      </w:r>
      <w:r w:rsidRPr="009A6E7D">
        <w:rPr>
          <w:rFonts w:asciiTheme="minorHAnsi" w:hAnsiTheme="minorHAnsi" w:cstheme="minorHAnsi"/>
        </w:rPr>
        <w:t>w</w:t>
      </w:r>
      <w:r w:rsidR="00B019A5" w:rsidRPr="009A6E7D">
        <w:rPr>
          <w:rFonts w:asciiTheme="minorHAnsi" w:hAnsiTheme="minorHAnsi" w:cstheme="minorHAnsi"/>
        </w:rPr>
        <w:t> </w:t>
      </w:r>
      <w:r w:rsidRPr="009A6E7D">
        <w:rPr>
          <w:rFonts w:asciiTheme="minorHAnsi" w:hAnsiTheme="minorHAnsi" w:cstheme="minorHAnsi"/>
        </w:rPr>
        <w:t>celu zapewnienia korzystania z ochrony praw innej osoby fizycznej lub prawnej lub z</w:t>
      </w:r>
      <w:r w:rsidR="00B019A5" w:rsidRPr="009A6E7D">
        <w:rPr>
          <w:rFonts w:asciiTheme="minorHAnsi" w:hAnsiTheme="minorHAnsi" w:cstheme="minorHAnsi"/>
        </w:rPr>
        <w:t> </w:t>
      </w:r>
      <w:r w:rsidRPr="009A6E7D">
        <w:rPr>
          <w:rFonts w:asciiTheme="minorHAnsi" w:hAnsiTheme="minorHAnsi" w:cstheme="minorHAnsi"/>
        </w:rPr>
        <w:t>uwagi na ważne względy interesu publicznego),</w:t>
      </w:r>
    </w:p>
    <w:p w14:paraId="52EFA3FB" w14:textId="77777777" w:rsidR="003679D2" w:rsidRPr="009A6E7D" w:rsidRDefault="003679D2" w:rsidP="00566DD8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wniesienia skargi do Prezesa Urzędu Ochrony Danych Osobowych.</w:t>
      </w:r>
    </w:p>
    <w:p w14:paraId="4E72C8D9" w14:textId="77777777" w:rsidR="003679D2" w:rsidRPr="009A6E7D" w:rsidRDefault="003679D2" w:rsidP="00566DD8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Osobie, której dane osobowe dotyczą, nie przysługuje:</w:t>
      </w:r>
    </w:p>
    <w:p w14:paraId="248FFF8E" w14:textId="77777777" w:rsidR="003679D2" w:rsidRPr="009A6E7D" w:rsidRDefault="003679D2" w:rsidP="00353D52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usunięcia swoich danych osobowych,</w:t>
      </w:r>
    </w:p>
    <w:p w14:paraId="434BB271" w14:textId="77777777" w:rsidR="003679D2" w:rsidRPr="009A6E7D" w:rsidRDefault="003679D2" w:rsidP="00353D52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przenoszenia swoich danych osobowych,</w:t>
      </w:r>
    </w:p>
    <w:p w14:paraId="4A097A4F" w14:textId="77777777" w:rsidR="003679D2" w:rsidRPr="009A6E7D" w:rsidRDefault="003679D2" w:rsidP="00353D52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sprzeciwu, wobec przetwarzania swoich danych osobowych.</w:t>
      </w:r>
    </w:p>
    <w:p w14:paraId="68A5F9B2" w14:textId="020FBCEB" w:rsidR="003679D2" w:rsidRPr="009A6E7D" w:rsidRDefault="003679D2" w:rsidP="00566DD8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Odbiorcami danych osobowych mogą być inne osoby lub podmioty, którym, zgodnie z</w:t>
      </w:r>
      <w:r w:rsidR="00B019A5" w:rsidRPr="009A6E7D">
        <w:rPr>
          <w:rFonts w:asciiTheme="minorHAnsi" w:hAnsiTheme="minorHAnsi" w:cstheme="minorHAnsi"/>
        </w:rPr>
        <w:t> </w:t>
      </w:r>
      <w:r w:rsidRPr="009A6E7D">
        <w:rPr>
          <w:rFonts w:asciiTheme="minorHAnsi" w:hAnsiTheme="minorHAnsi" w:cstheme="minorHAnsi"/>
        </w:rPr>
        <w:t>przepisami ustawy o dostępie do informacji publicznej, zostanie udostępniona dokumentacja postępowania.</w:t>
      </w:r>
    </w:p>
    <w:p w14:paraId="42690911" w14:textId="77777777" w:rsidR="003679D2" w:rsidRPr="009A6E7D" w:rsidRDefault="003679D2" w:rsidP="00566DD8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32A1AC4F" w14:textId="77777777" w:rsidR="002833D9" w:rsidRPr="009A6E7D" w:rsidRDefault="002833D9" w:rsidP="00566DD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C6534F0" w14:textId="568B21EF" w:rsidR="00441126" w:rsidRPr="009A6E7D" w:rsidRDefault="002833D9" w:rsidP="00296341">
      <w:pPr>
        <w:numPr>
          <w:ilvl w:val="0"/>
          <w:numId w:val="2"/>
        </w:numPr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6E7D">
        <w:rPr>
          <w:rFonts w:asciiTheme="minorHAnsi" w:hAnsiTheme="minorHAnsi" w:cstheme="minorHAnsi"/>
          <w:b/>
          <w:bCs/>
          <w:sz w:val="24"/>
          <w:szCs w:val="24"/>
        </w:rPr>
        <w:t>KONTAKT Z WYKONAWCĄ</w:t>
      </w:r>
    </w:p>
    <w:p w14:paraId="2F83764B" w14:textId="4C425E3D" w:rsidR="001C2DBE" w:rsidRPr="003F4DA1" w:rsidRDefault="001C2DBE" w:rsidP="003F4DA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Osob</w:t>
      </w:r>
      <w:r w:rsidR="003F4DA1">
        <w:rPr>
          <w:rFonts w:asciiTheme="minorHAnsi" w:hAnsiTheme="minorHAnsi" w:cstheme="minorHAnsi"/>
          <w:sz w:val="24"/>
          <w:szCs w:val="24"/>
        </w:rPr>
        <w:t>ą</w:t>
      </w:r>
      <w:r w:rsidRPr="009A6E7D">
        <w:rPr>
          <w:rFonts w:asciiTheme="minorHAnsi" w:hAnsiTheme="minorHAnsi" w:cstheme="minorHAnsi"/>
          <w:sz w:val="24"/>
          <w:szCs w:val="24"/>
        </w:rPr>
        <w:t xml:space="preserve"> upoważnion</w:t>
      </w:r>
      <w:r w:rsidR="003F4DA1">
        <w:rPr>
          <w:rFonts w:asciiTheme="minorHAnsi" w:hAnsiTheme="minorHAnsi" w:cstheme="minorHAnsi"/>
          <w:sz w:val="24"/>
          <w:szCs w:val="24"/>
        </w:rPr>
        <w:t>ą</w:t>
      </w:r>
      <w:r w:rsidRPr="009A6E7D">
        <w:rPr>
          <w:rFonts w:asciiTheme="minorHAnsi" w:hAnsiTheme="minorHAnsi" w:cstheme="minorHAnsi"/>
          <w:sz w:val="24"/>
          <w:szCs w:val="24"/>
        </w:rPr>
        <w:t xml:space="preserve"> do kontaktu z Wykonawcami </w:t>
      </w:r>
      <w:r w:rsidR="003F4DA1">
        <w:rPr>
          <w:rFonts w:asciiTheme="minorHAnsi" w:hAnsiTheme="minorHAnsi" w:cstheme="minorHAnsi"/>
          <w:sz w:val="24"/>
          <w:szCs w:val="24"/>
        </w:rPr>
        <w:t>jest</w:t>
      </w:r>
      <w:r w:rsidRPr="009A6E7D">
        <w:rPr>
          <w:rFonts w:asciiTheme="minorHAnsi" w:hAnsiTheme="minorHAnsi" w:cstheme="minorHAnsi"/>
          <w:sz w:val="24"/>
          <w:szCs w:val="24"/>
        </w:rPr>
        <w:t>:</w:t>
      </w:r>
      <w:r w:rsidR="003F4DA1">
        <w:rPr>
          <w:rFonts w:asciiTheme="minorHAnsi" w:hAnsiTheme="minorHAnsi" w:cstheme="minorHAnsi"/>
          <w:sz w:val="24"/>
          <w:szCs w:val="24"/>
        </w:rPr>
        <w:t xml:space="preserve"> </w:t>
      </w:r>
      <w:r w:rsidR="00AB63B4">
        <w:rPr>
          <w:rFonts w:asciiTheme="minorHAnsi" w:hAnsiTheme="minorHAnsi" w:cstheme="minorHAnsi"/>
          <w:sz w:val="24"/>
          <w:szCs w:val="24"/>
        </w:rPr>
        <w:t>Waldemar Wollny - dyrektor</w:t>
      </w:r>
      <w:r w:rsidRPr="003F4DA1">
        <w:rPr>
          <w:rFonts w:asciiTheme="minorHAnsi" w:hAnsiTheme="minorHAnsi" w:cstheme="minorHAnsi"/>
          <w:sz w:val="24"/>
          <w:szCs w:val="24"/>
        </w:rPr>
        <w:t xml:space="preserve"> </w:t>
      </w:r>
      <w:r w:rsidR="00962922" w:rsidRPr="003F4DA1">
        <w:rPr>
          <w:rFonts w:asciiTheme="minorHAnsi" w:hAnsiTheme="minorHAnsi" w:cstheme="minorHAnsi"/>
          <w:sz w:val="24"/>
          <w:szCs w:val="24"/>
        </w:rPr>
        <w:t>–</w:t>
      </w:r>
      <w:r w:rsidRPr="003F4DA1">
        <w:rPr>
          <w:rFonts w:asciiTheme="minorHAnsi" w:hAnsiTheme="minorHAnsi" w:cstheme="minorHAnsi"/>
          <w:sz w:val="24"/>
          <w:szCs w:val="24"/>
        </w:rPr>
        <w:t xml:space="preserve"> </w:t>
      </w:r>
      <w:r w:rsidRPr="003F4DA1">
        <w:rPr>
          <w:rFonts w:asciiTheme="minorHAnsi" w:hAnsiTheme="minorHAnsi" w:cstheme="minorHAnsi"/>
          <w:sz w:val="24"/>
          <w:szCs w:val="24"/>
          <w:lang w:val="de-DE"/>
        </w:rPr>
        <w:t xml:space="preserve">tel. </w:t>
      </w:r>
      <w:r w:rsidR="00AB63B4">
        <w:rPr>
          <w:rFonts w:asciiTheme="minorHAnsi" w:hAnsiTheme="minorHAnsi" w:cstheme="minorHAnsi"/>
          <w:sz w:val="24"/>
          <w:szCs w:val="24"/>
        </w:rPr>
        <w:t>32/42 11 630</w:t>
      </w:r>
      <w:r w:rsidR="00CC55A4" w:rsidRPr="003F4DA1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3F4DA1">
        <w:rPr>
          <w:rFonts w:asciiTheme="minorHAnsi" w:hAnsiTheme="minorHAnsi" w:cstheme="minorHAnsi"/>
          <w:sz w:val="24"/>
          <w:szCs w:val="24"/>
        </w:rPr>
        <w:t xml:space="preserve"> e-mail</w:t>
      </w:r>
      <w:r w:rsidR="008C7C9B" w:rsidRPr="003F4DA1">
        <w:rPr>
          <w:rFonts w:asciiTheme="minorHAnsi" w:hAnsiTheme="minorHAnsi" w:cstheme="minorHAnsi"/>
          <w:sz w:val="24"/>
          <w:szCs w:val="24"/>
        </w:rPr>
        <w:t>:</w:t>
      </w:r>
      <w:r w:rsidRPr="003F4DA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AB63B4" w:rsidRPr="00AB63B4">
          <w:rPr>
            <w:rStyle w:val="Hipercze"/>
            <w:rFonts w:asciiTheme="minorHAnsi" w:hAnsiTheme="minorHAnsi" w:cstheme="minorHAnsi"/>
            <w:sz w:val="24"/>
            <w:szCs w:val="24"/>
          </w:rPr>
          <w:t>szkola@zs5rybnik.pl</w:t>
        </w:r>
      </w:hyperlink>
    </w:p>
    <w:p w14:paraId="318847B1" w14:textId="142C0624" w:rsidR="00A85D3B" w:rsidRPr="009A6E7D" w:rsidRDefault="00A85D3B" w:rsidP="00566DD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 xml:space="preserve">Załączniki do niniejszego </w:t>
      </w:r>
      <w:r w:rsidR="0096568F" w:rsidRPr="009A6E7D">
        <w:rPr>
          <w:rFonts w:asciiTheme="minorHAnsi" w:hAnsiTheme="minorHAnsi" w:cstheme="minorHAnsi"/>
          <w:sz w:val="24"/>
          <w:szCs w:val="24"/>
        </w:rPr>
        <w:t>zapytania ofertowego</w:t>
      </w:r>
      <w:r w:rsidRPr="009A6E7D">
        <w:rPr>
          <w:rFonts w:asciiTheme="minorHAnsi" w:hAnsiTheme="minorHAnsi" w:cstheme="minorHAnsi"/>
          <w:sz w:val="24"/>
          <w:szCs w:val="24"/>
        </w:rPr>
        <w:t>:</w:t>
      </w:r>
    </w:p>
    <w:p w14:paraId="54330EAB" w14:textId="227965B2" w:rsidR="00A85D3B" w:rsidRPr="009A6E7D" w:rsidRDefault="00316DD8" w:rsidP="00353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formularz oferty</w:t>
      </w:r>
      <w:r w:rsidR="00A85D3B" w:rsidRPr="009A6E7D">
        <w:rPr>
          <w:rFonts w:asciiTheme="minorHAnsi" w:hAnsiTheme="minorHAnsi" w:cstheme="minorHAnsi"/>
        </w:rPr>
        <w:t xml:space="preserve"> (załącznik nr </w:t>
      </w:r>
      <w:r w:rsidR="005652BA" w:rsidRPr="009A6E7D">
        <w:rPr>
          <w:rFonts w:asciiTheme="minorHAnsi" w:hAnsiTheme="minorHAnsi" w:cstheme="minorHAnsi"/>
        </w:rPr>
        <w:t>1</w:t>
      </w:r>
      <w:r w:rsidR="00A85D3B" w:rsidRPr="009A6E7D">
        <w:rPr>
          <w:rFonts w:asciiTheme="minorHAnsi" w:hAnsiTheme="minorHAnsi" w:cstheme="minorHAnsi"/>
        </w:rPr>
        <w:t>)</w:t>
      </w:r>
      <w:r w:rsidR="000E37B4" w:rsidRPr="009A6E7D">
        <w:rPr>
          <w:rFonts w:asciiTheme="minorHAnsi" w:hAnsiTheme="minorHAnsi" w:cstheme="minorHAnsi"/>
        </w:rPr>
        <w:t>,</w:t>
      </w:r>
    </w:p>
    <w:p w14:paraId="45C686E5" w14:textId="0EC239BD" w:rsidR="00A85D3B" w:rsidRPr="009A6E7D" w:rsidRDefault="00A85D3B" w:rsidP="00353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 xml:space="preserve">oświadczenie Wykonawcy (załącznik nr </w:t>
      </w:r>
      <w:r w:rsidR="005652BA" w:rsidRPr="009A6E7D">
        <w:rPr>
          <w:rFonts w:asciiTheme="minorHAnsi" w:hAnsiTheme="minorHAnsi" w:cstheme="minorHAnsi"/>
        </w:rPr>
        <w:t>2</w:t>
      </w:r>
      <w:r w:rsidRPr="009A6E7D">
        <w:rPr>
          <w:rFonts w:asciiTheme="minorHAnsi" w:hAnsiTheme="minorHAnsi" w:cstheme="minorHAnsi"/>
        </w:rPr>
        <w:t>),</w:t>
      </w:r>
    </w:p>
    <w:p w14:paraId="1356D80C" w14:textId="5C5BF8B2" w:rsidR="001C4CFD" w:rsidRPr="009A6E7D" w:rsidRDefault="00A85D3B" w:rsidP="0096292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 xml:space="preserve">projekt umowy (załącznik </w:t>
      </w:r>
      <w:r w:rsidR="008C7C9B" w:rsidRPr="009A6E7D">
        <w:rPr>
          <w:rFonts w:asciiTheme="minorHAnsi" w:hAnsiTheme="minorHAnsi" w:cstheme="minorHAnsi"/>
        </w:rPr>
        <w:t xml:space="preserve">nr </w:t>
      </w:r>
      <w:r w:rsidR="005652BA" w:rsidRPr="009A6E7D">
        <w:rPr>
          <w:rFonts w:asciiTheme="minorHAnsi" w:hAnsiTheme="minorHAnsi" w:cstheme="minorHAnsi"/>
        </w:rPr>
        <w:t>3</w:t>
      </w:r>
      <w:r w:rsidRPr="009A6E7D">
        <w:rPr>
          <w:rFonts w:asciiTheme="minorHAnsi" w:hAnsiTheme="minorHAnsi" w:cstheme="minorHAnsi"/>
        </w:rPr>
        <w:t>)</w:t>
      </w:r>
      <w:r w:rsidR="00827762" w:rsidRPr="009A6E7D">
        <w:rPr>
          <w:rFonts w:asciiTheme="minorHAnsi" w:hAnsiTheme="minorHAnsi" w:cstheme="minorHAnsi"/>
        </w:rPr>
        <w:t>.</w:t>
      </w:r>
    </w:p>
    <w:sectPr w:rsidR="001C4CFD" w:rsidRPr="009A6E7D" w:rsidSect="0052543F">
      <w:headerReference w:type="default" r:id="rId11"/>
      <w:footerReference w:type="even" r:id="rId12"/>
      <w:footerReference w:type="defaul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504F" w14:textId="77777777" w:rsidR="00BA66C0" w:rsidRDefault="00BA66C0">
      <w:r>
        <w:separator/>
      </w:r>
    </w:p>
  </w:endnote>
  <w:endnote w:type="continuationSeparator" w:id="0">
    <w:p w14:paraId="770BAFF4" w14:textId="77777777" w:rsidR="00BA66C0" w:rsidRDefault="00B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D186" w14:textId="77777777" w:rsidR="00944C12" w:rsidRDefault="00944C1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2C0D9" w14:textId="77777777" w:rsidR="00944C12" w:rsidRDefault="00944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85412171"/>
      <w:docPartObj>
        <w:docPartGallery w:val="Page Numbers (Top of Page)"/>
        <w:docPartUnique/>
      </w:docPartObj>
    </w:sdtPr>
    <w:sdtEndPr/>
    <w:sdtContent>
      <w:p w14:paraId="55098532" w14:textId="6185EC12" w:rsidR="00944C12" w:rsidRPr="00340E6B" w:rsidRDefault="00944C12" w:rsidP="00340E6B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="Calibri" w:hAnsi="Calibri"/>
          </w:rPr>
        </w:pPr>
        <w:r w:rsidRPr="00340E6B">
          <w:rPr>
            <w:rFonts w:ascii="Calibri" w:hAnsi="Calibri"/>
            <w:spacing w:val="60"/>
          </w:rPr>
          <w:t>Strona</w:t>
        </w:r>
        <w:r w:rsidRPr="00340E6B">
          <w:rPr>
            <w:rFonts w:ascii="Calibri" w:hAnsi="Calibri"/>
          </w:rPr>
          <w:t xml:space="preserve"> </w:t>
        </w:r>
        <w:r w:rsidRPr="00340E6B">
          <w:rPr>
            <w:rFonts w:ascii="Calibri" w:hAnsi="Calibri"/>
          </w:rPr>
          <w:fldChar w:fldCharType="begin"/>
        </w:r>
        <w:r w:rsidRPr="00340E6B">
          <w:rPr>
            <w:rFonts w:ascii="Calibri" w:hAnsi="Calibri"/>
          </w:rPr>
          <w:instrText>PAGE   \* MERGEFORMAT</w:instrText>
        </w:r>
        <w:r w:rsidRPr="00340E6B">
          <w:rPr>
            <w:rFonts w:ascii="Calibri" w:hAnsi="Calibri"/>
          </w:rPr>
          <w:fldChar w:fldCharType="separate"/>
        </w:r>
        <w:r w:rsidR="00DC6E8E">
          <w:rPr>
            <w:rFonts w:ascii="Calibri" w:hAnsi="Calibri"/>
            <w:noProof/>
          </w:rPr>
          <w:t>2</w:t>
        </w:r>
        <w:r w:rsidRPr="00340E6B">
          <w:rPr>
            <w:rFonts w:ascii="Calibri" w:hAnsi="Calibri"/>
          </w:rPr>
          <w:fldChar w:fldCharType="end"/>
        </w:r>
        <w:r w:rsidRPr="00340E6B">
          <w:rPr>
            <w:rFonts w:ascii="Calibri" w:hAnsi="Calibri"/>
          </w:rPr>
          <w:t xml:space="preserve"> | </w:t>
        </w:r>
        <w:r w:rsidRPr="00340E6B">
          <w:rPr>
            <w:rFonts w:ascii="Calibri" w:hAnsi="Calibri"/>
          </w:rPr>
          <w:fldChar w:fldCharType="begin"/>
        </w:r>
        <w:r w:rsidRPr="00340E6B">
          <w:rPr>
            <w:rFonts w:ascii="Calibri" w:hAnsi="Calibri"/>
          </w:rPr>
          <w:instrText>NUMPAGES  \* Arabic  \* MERGEFORMAT</w:instrText>
        </w:r>
        <w:r w:rsidRPr="00340E6B">
          <w:rPr>
            <w:rFonts w:ascii="Calibri" w:hAnsi="Calibri"/>
          </w:rPr>
          <w:fldChar w:fldCharType="separate"/>
        </w:r>
        <w:r w:rsidR="00DC6E8E">
          <w:rPr>
            <w:rFonts w:ascii="Calibri" w:hAnsi="Calibri"/>
            <w:noProof/>
          </w:rPr>
          <w:t>4</w:t>
        </w:r>
        <w:r w:rsidRPr="00340E6B">
          <w:rPr>
            <w:rFonts w:ascii="Calibri" w:hAnsi="Calibri"/>
          </w:rPr>
          <w:fldChar w:fldCharType="end"/>
        </w:r>
      </w:p>
      <w:p w14:paraId="6947A7E1" w14:textId="77777777" w:rsidR="00944C12" w:rsidRPr="00340E6B" w:rsidRDefault="00BA66C0" w:rsidP="00340E6B">
        <w:pPr>
          <w:tabs>
            <w:tab w:val="center" w:pos="4536"/>
            <w:tab w:val="right" w:pos="9072"/>
          </w:tabs>
          <w:jc w:val="right"/>
          <w:rPr>
            <w:szCs w:val="24"/>
          </w:rPr>
        </w:pPr>
      </w:p>
    </w:sdtContent>
  </w:sdt>
  <w:p w14:paraId="30DAFC02" w14:textId="77777777" w:rsidR="00944C12" w:rsidRDefault="00944C12" w:rsidP="00340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45EB2" w14:textId="77777777" w:rsidR="00BA66C0" w:rsidRDefault="00BA66C0">
      <w:r>
        <w:separator/>
      </w:r>
    </w:p>
  </w:footnote>
  <w:footnote w:type="continuationSeparator" w:id="0">
    <w:p w14:paraId="63DCD97B" w14:textId="77777777" w:rsidR="00BA66C0" w:rsidRDefault="00BA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68A0" w14:textId="77777777" w:rsidR="00944C12" w:rsidRPr="009350E7" w:rsidRDefault="00944C1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91"/>
    <w:multiLevelType w:val="hybridMultilevel"/>
    <w:tmpl w:val="CF2C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5CB0"/>
    <w:multiLevelType w:val="hybridMultilevel"/>
    <w:tmpl w:val="3C1C7984"/>
    <w:lvl w:ilvl="0" w:tplc="E16A5D1A">
      <w:start w:val="1"/>
      <w:numFmt w:val="bullet"/>
      <w:lvlText w:val="−"/>
      <w:lvlJc w:val="left"/>
      <w:pPr>
        <w:ind w:left="3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08A30439"/>
    <w:multiLevelType w:val="hybridMultilevel"/>
    <w:tmpl w:val="547C7356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60D"/>
    <w:multiLevelType w:val="hybridMultilevel"/>
    <w:tmpl w:val="A164E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B666DF"/>
    <w:multiLevelType w:val="hybridMultilevel"/>
    <w:tmpl w:val="906E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2D1B"/>
    <w:multiLevelType w:val="hybridMultilevel"/>
    <w:tmpl w:val="2A7099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1C5CA6"/>
    <w:multiLevelType w:val="hybridMultilevel"/>
    <w:tmpl w:val="7576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3C1"/>
    <w:multiLevelType w:val="hybridMultilevel"/>
    <w:tmpl w:val="ADAC4B9C"/>
    <w:lvl w:ilvl="0" w:tplc="B060CE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C6DC1"/>
    <w:multiLevelType w:val="hybridMultilevel"/>
    <w:tmpl w:val="9364EF84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E3A30"/>
    <w:multiLevelType w:val="hybridMultilevel"/>
    <w:tmpl w:val="70C0EE7C"/>
    <w:lvl w:ilvl="0" w:tplc="41D63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846483"/>
    <w:multiLevelType w:val="hybridMultilevel"/>
    <w:tmpl w:val="A0FA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4737F8"/>
    <w:multiLevelType w:val="hybridMultilevel"/>
    <w:tmpl w:val="4E047728"/>
    <w:lvl w:ilvl="0" w:tplc="C2944F1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27D97"/>
    <w:multiLevelType w:val="hybridMultilevel"/>
    <w:tmpl w:val="D31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01A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61F62"/>
    <w:multiLevelType w:val="hybridMultilevel"/>
    <w:tmpl w:val="C1FC6A48"/>
    <w:lvl w:ilvl="0" w:tplc="D432FA9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A3454"/>
    <w:multiLevelType w:val="hybridMultilevel"/>
    <w:tmpl w:val="4B7C6B98"/>
    <w:lvl w:ilvl="0" w:tplc="91C25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C5BAF"/>
    <w:multiLevelType w:val="hybridMultilevel"/>
    <w:tmpl w:val="1278C5C2"/>
    <w:lvl w:ilvl="0" w:tplc="91C25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7B7E40"/>
    <w:multiLevelType w:val="hybridMultilevel"/>
    <w:tmpl w:val="CD2E1980"/>
    <w:lvl w:ilvl="0" w:tplc="C9D47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7156B"/>
    <w:multiLevelType w:val="hybridMultilevel"/>
    <w:tmpl w:val="09F67B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C5D1D"/>
    <w:multiLevelType w:val="hybridMultilevel"/>
    <w:tmpl w:val="A0FA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32CFE"/>
    <w:multiLevelType w:val="hybridMultilevel"/>
    <w:tmpl w:val="7CEA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B2FB5"/>
    <w:multiLevelType w:val="hybridMultilevel"/>
    <w:tmpl w:val="FDF0A01C"/>
    <w:lvl w:ilvl="0" w:tplc="02083D2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EF4313"/>
    <w:multiLevelType w:val="hybridMultilevel"/>
    <w:tmpl w:val="D31C5F9C"/>
    <w:lvl w:ilvl="0" w:tplc="66C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43D79"/>
    <w:multiLevelType w:val="hybridMultilevel"/>
    <w:tmpl w:val="F1F4A726"/>
    <w:lvl w:ilvl="0" w:tplc="66C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02249"/>
    <w:multiLevelType w:val="hybridMultilevel"/>
    <w:tmpl w:val="8654A9B4"/>
    <w:lvl w:ilvl="0" w:tplc="0CEAA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04480"/>
    <w:multiLevelType w:val="hybridMultilevel"/>
    <w:tmpl w:val="3BAE12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5A5711"/>
    <w:multiLevelType w:val="hybridMultilevel"/>
    <w:tmpl w:val="909C127A"/>
    <w:lvl w:ilvl="0" w:tplc="45985C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23671"/>
    <w:multiLevelType w:val="hybridMultilevel"/>
    <w:tmpl w:val="892CD488"/>
    <w:lvl w:ilvl="0" w:tplc="018A604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B13865"/>
    <w:multiLevelType w:val="hybridMultilevel"/>
    <w:tmpl w:val="91BC5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D0262F"/>
    <w:multiLevelType w:val="hybridMultilevel"/>
    <w:tmpl w:val="09F67B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E34404"/>
    <w:multiLevelType w:val="hybridMultilevel"/>
    <w:tmpl w:val="6062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8E6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476B"/>
    <w:multiLevelType w:val="hybridMultilevel"/>
    <w:tmpl w:val="3BAE12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0E1747"/>
    <w:multiLevelType w:val="hybridMultilevel"/>
    <w:tmpl w:val="8A52CCC2"/>
    <w:lvl w:ilvl="0" w:tplc="66C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664C3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B53C51"/>
    <w:multiLevelType w:val="hybridMultilevel"/>
    <w:tmpl w:val="D116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559C9"/>
    <w:multiLevelType w:val="hybridMultilevel"/>
    <w:tmpl w:val="8376D44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794E740A"/>
    <w:multiLevelType w:val="hybridMultilevel"/>
    <w:tmpl w:val="CE4CDF70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A77580"/>
    <w:multiLevelType w:val="hybridMultilevel"/>
    <w:tmpl w:val="0CAC9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C327DA"/>
    <w:multiLevelType w:val="hybridMultilevel"/>
    <w:tmpl w:val="0EC05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21F1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1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22"/>
  </w:num>
  <w:num w:numId="10">
    <w:abstractNumId w:val="40"/>
  </w:num>
  <w:num w:numId="11">
    <w:abstractNumId w:val="30"/>
  </w:num>
  <w:num w:numId="12">
    <w:abstractNumId w:val="32"/>
  </w:num>
  <w:num w:numId="13">
    <w:abstractNumId w:val="43"/>
  </w:num>
  <w:num w:numId="14">
    <w:abstractNumId w:val="35"/>
  </w:num>
  <w:num w:numId="15">
    <w:abstractNumId w:val="4"/>
  </w:num>
  <w:num w:numId="16">
    <w:abstractNumId w:val="6"/>
  </w:num>
  <w:num w:numId="17">
    <w:abstractNumId w:val="7"/>
  </w:num>
  <w:num w:numId="18">
    <w:abstractNumId w:val="20"/>
  </w:num>
  <w:num w:numId="19">
    <w:abstractNumId w:val="18"/>
  </w:num>
  <w:num w:numId="20">
    <w:abstractNumId w:val="39"/>
  </w:num>
  <w:num w:numId="21">
    <w:abstractNumId w:val="13"/>
  </w:num>
  <w:num w:numId="22">
    <w:abstractNumId w:val="16"/>
  </w:num>
  <w:num w:numId="23">
    <w:abstractNumId w:val="26"/>
  </w:num>
  <w:num w:numId="24">
    <w:abstractNumId w:val="25"/>
  </w:num>
  <w:num w:numId="25">
    <w:abstractNumId w:val="5"/>
  </w:num>
  <w:num w:numId="26">
    <w:abstractNumId w:val="3"/>
  </w:num>
  <w:num w:numId="27">
    <w:abstractNumId w:val="28"/>
  </w:num>
  <w:num w:numId="28">
    <w:abstractNumId w:val="29"/>
  </w:num>
  <w:num w:numId="29">
    <w:abstractNumId w:val="38"/>
  </w:num>
  <w:num w:numId="30">
    <w:abstractNumId w:val="23"/>
  </w:num>
  <w:num w:numId="31">
    <w:abstractNumId w:val="42"/>
  </w:num>
  <w:num w:numId="32">
    <w:abstractNumId w:val="2"/>
  </w:num>
  <w:num w:numId="33">
    <w:abstractNumId w:val="9"/>
  </w:num>
  <w:num w:numId="34">
    <w:abstractNumId w:val="21"/>
  </w:num>
  <w:num w:numId="35">
    <w:abstractNumId w:val="10"/>
  </w:num>
  <w:num w:numId="36">
    <w:abstractNumId w:val="36"/>
  </w:num>
  <w:num w:numId="37">
    <w:abstractNumId w:val="1"/>
  </w:num>
  <w:num w:numId="38">
    <w:abstractNumId w:val="15"/>
  </w:num>
  <w:num w:numId="39">
    <w:abstractNumId w:val="45"/>
  </w:num>
  <w:num w:numId="40">
    <w:abstractNumId w:val="14"/>
  </w:num>
  <w:num w:numId="41">
    <w:abstractNumId w:val="34"/>
  </w:num>
  <w:num w:numId="42">
    <w:abstractNumId w:val="41"/>
  </w:num>
  <w:num w:numId="43">
    <w:abstractNumId w:val="37"/>
  </w:num>
  <w:num w:numId="44">
    <w:abstractNumId w:val="31"/>
  </w:num>
  <w:num w:numId="45">
    <w:abstractNumId w:val="44"/>
  </w:num>
  <w:num w:numId="4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8"/>
    <w:rsid w:val="00001808"/>
    <w:rsid w:val="000019CB"/>
    <w:rsid w:val="00004D43"/>
    <w:rsid w:val="00004EB3"/>
    <w:rsid w:val="000052A4"/>
    <w:rsid w:val="00006EC6"/>
    <w:rsid w:val="00007E18"/>
    <w:rsid w:val="000149CD"/>
    <w:rsid w:val="00021E3D"/>
    <w:rsid w:val="00022D2F"/>
    <w:rsid w:val="000240E9"/>
    <w:rsid w:val="00030688"/>
    <w:rsid w:val="00031567"/>
    <w:rsid w:val="000327EA"/>
    <w:rsid w:val="0003580D"/>
    <w:rsid w:val="00036B55"/>
    <w:rsid w:val="0004149F"/>
    <w:rsid w:val="0004315D"/>
    <w:rsid w:val="000448F0"/>
    <w:rsid w:val="0004588E"/>
    <w:rsid w:val="00046B97"/>
    <w:rsid w:val="000478EC"/>
    <w:rsid w:val="000509E1"/>
    <w:rsid w:val="00060B83"/>
    <w:rsid w:val="000645BA"/>
    <w:rsid w:val="0007018B"/>
    <w:rsid w:val="00072E52"/>
    <w:rsid w:val="000736AB"/>
    <w:rsid w:val="0007392B"/>
    <w:rsid w:val="00074D58"/>
    <w:rsid w:val="00076173"/>
    <w:rsid w:val="0009482A"/>
    <w:rsid w:val="00094D90"/>
    <w:rsid w:val="00094DA1"/>
    <w:rsid w:val="0009664E"/>
    <w:rsid w:val="000A34F3"/>
    <w:rsid w:val="000B272E"/>
    <w:rsid w:val="000B558F"/>
    <w:rsid w:val="000B7FB2"/>
    <w:rsid w:val="000C5230"/>
    <w:rsid w:val="000C6033"/>
    <w:rsid w:val="000C6240"/>
    <w:rsid w:val="000D6A3A"/>
    <w:rsid w:val="000D704E"/>
    <w:rsid w:val="000E0649"/>
    <w:rsid w:val="000E0C55"/>
    <w:rsid w:val="000E2B4D"/>
    <w:rsid w:val="000E37B4"/>
    <w:rsid w:val="000E4283"/>
    <w:rsid w:val="000F0370"/>
    <w:rsid w:val="000F1F22"/>
    <w:rsid w:val="001007E3"/>
    <w:rsid w:val="00101495"/>
    <w:rsid w:val="0010267B"/>
    <w:rsid w:val="00105443"/>
    <w:rsid w:val="00106203"/>
    <w:rsid w:val="0010620B"/>
    <w:rsid w:val="0011250E"/>
    <w:rsid w:val="00113F31"/>
    <w:rsid w:val="00114AFA"/>
    <w:rsid w:val="001202FB"/>
    <w:rsid w:val="00120518"/>
    <w:rsid w:val="00120D74"/>
    <w:rsid w:val="001220C5"/>
    <w:rsid w:val="00124CA9"/>
    <w:rsid w:val="001274FA"/>
    <w:rsid w:val="00133FE1"/>
    <w:rsid w:val="00133FEF"/>
    <w:rsid w:val="00135522"/>
    <w:rsid w:val="001401B5"/>
    <w:rsid w:val="0014163A"/>
    <w:rsid w:val="00144D35"/>
    <w:rsid w:val="00150586"/>
    <w:rsid w:val="00150F53"/>
    <w:rsid w:val="00151A61"/>
    <w:rsid w:val="00152247"/>
    <w:rsid w:val="00156DB3"/>
    <w:rsid w:val="001651F4"/>
    <w:rsid w:val="00170B4F"/>
    <w:rsid w:val="00171426"/>
    <w:rsid w:val="00181E97"/>
    <w:rsid w:val="00194036"/>
    <w:rsid w:val="00194BF5"/>
    <w:rsid w:val="00197FE6"/>
    <w:rsid w:val="001A4FF1"/>
    <w:rsid w:val="001A627C"/>
    <w:rsid w:val="001B27A4"/>
    <w:rsid w:val="001B4E7B"/>
    <w:rsid w:val="001B6B51"/>
    <w:rsid w:val="001C14C7"/>
    <w:rsid w:val="001C2DBE"/>
    <w:rsid w:val="001C3093"/>
    <w:rsid w:val="001C4CFD"/>
    <w:rsid w:val="001C72F6"/>
    <w:rsid w:val="001C78C5"/>
    <w:rsid w:val="001D147F"/>
    <w:rsid w:val="001D28E0"/>
    <w:rsid w:val="001D2D87"/>
    <w:rsid w:val="001D5317"/>
    <w:rsid w:val="001E3716"/>
    <w:rsid w:val="001E6D25"/>
    <w:rsid w:val="001E72EE"/>
    <w:rsid w:val="001E737B"/>
    <w:rsid w:val="001E773A"/>
    <w:rsid w:val="001F03A1"/>
    <w:rsid w:val="001F353C"/>
    <w:rsid w:val="002005E7"/>
    <w:rsid w:val="0020218F"/>
    <w:rsid w:val="002021AA"/>
    <w:rsid w:val="00203D4C"/>
    <w:rsid w:val="0020417C"/>
    <w:rsid w:val="0020440A"/>
    <w:rsid w:val="002044D6"/>
    <w:rsid w:val="00205A62"/>
    <w:rsid w:val="00211DD9"/>
    <w:rsid w:val="00212E5F"/>
    <w:rsid w:val="002228E3"/>
    <w:rsid w:val="00237F83"/>
    <w:rsid w:val="00240910"/>
    <w:rsid w:val="00244522"/>
    <w:rsid w:val="0024494C"/>
    <w:rsid w:val="00246AF8"/>
    <w:rsid w:val="002474AF"/>
    <w:rsid w:val="0025123B"/>
    <w:rsid w:val="00253304"/>
    <w:rsid w:val="00254D0D"/>
    <w:rsid w:val="0026079E"/>
    <w:rsid w:val="00265DEE"/>
    <w:rsid w:val="00270EC1"/>
    <w:rsid w:val="00273F89"/>
    <w:rsid w:val="00275E64"/>
    <w:rsid w:val="002833D9"/>
    <w:rsid w:val="00283C44"/>
    <w:rsid w:val="00286EA6"/>
    <w:rsid w:val="002940F8"/>
    <w:rsid w:val="00294A0B"/>
    <w:rsid w:val="00296341"/>
    <w:rsid w:val="002A1065"/>
    <w:rsid w:val="002A1610"/>
    <w:rsid w:val="002A42CA"/>
    <w:rsid w:val="002A5AA6"/>
    <w:rsid w:val="002A75A9"/>
    <w:rsid w:val="002B1EB7"/>
    <w:rsid w:val="002B3C3E"/>
    <w:rsid w:val="002B5A79"/>
    <w:rsid w:val="002C19E8"/>
    <w:rsid w:val="002C55C3"/>
    <w:rsid w:val="002C5F26"/>
    <w:rsid w:val="002C713D"/>
    <w:rsid w:val="002D0491"/>
    <w:rsid w:val="002D06EB"/>
    <w:rsid w:val="002D1653"/>
    <w:rsid w:val="002D2747"/>
    <w:rsid w:val="002D3F7E"/>
    <w:rsid w:val="002D4D59"/>
    <w:rsid w:val="002D627B"/>
    <w:rsid w:val="002E5DCC"/>
    <w:rsid w:val="002E62BA"/>
    <w:rsid w:val="002F56C6"/>
    <w:rsid w:val="002F68B0"/>
    <w:rsid w:val="002F6BEB"/>
    <w:rsid w:val="002F78B8"/>
    <w:rsid w:val="00301088"/>
    <w:rsid w:val="003024EB"/>
    <w:rsid w:val="00303A42"/>
    <w:rsid w:val="00305060"/>
    <w:rsid w:val="00306BAB"/>
    <w:rsid w:val="00307596"/>
    <w:rsid w:val="003150EC"/>
    <w:rsid w:val="00316DD8"/>
    <w:rsid w:val="00323A83"/>
    <w:rsid w:val="00325343"/>
    <w:rsid w:val="00331095"/>
    <w:rsid w:val="0033280C"/>
    <w:rsid w:val="00332C87"/>
    <w:rsid w:val="003366EF"/>
    <w:rsid w:val="00336ABE"/>
    <w:rsid w:val="00340E6B"/>
    <w:rsid w:val="00342FA1"/>
    <w:rsid w:val="003455A6"/>
    <w:rsid w:val="00345FC6"/>
    <w:rsid w:val="00346E8C"/>
    <w:rsid w:val="003534D7"/>
    <w:rsid w:val="00353D52"/>
    <w:rsid w:val="00356A7A"/>
    <w:rsid w:val="003611D2"/>
    <w:rsid w:val="003679D2"/>
    <w:rsid w:val="003713B4"/>
    <w:rsid w:val="003731F8"/>
    <w:rsid w:val="00375970"/>
    <w:rsid w:val="003973A7"/>
    <w:rsid w:val="003A2C91"/>
    <w:rsid w:val="003A2FF3"/>
    <w:rsid w:val="003A412F"/>
    <w:rsid w:val="003A5F6C"/>
    <w:rsid w:val="003A7A60"/>
    <w:rsid w:val="003B129A"/>
    <w:rsid w:val="003B2709"/>
    <w:rsid w:val="003B5ADC"/>
    <w:rsid w:val="003C2171"/>
    <w:rsid w:val="003C3AAC"/>
    <w:rsid w:val="003C4CB2"/>
    <w:rsid w:val="003C5BC8"/>
    <w:rsid w:val="003C6EF3"/>
    <w:rsid w:val="003D1556"/>
    <w:rsid w:val="003D223A"/>
    <w:rsid w:val="003D2DB5"/>
    <w:rsid w:val="003D418F"/>
    <w:rsid w:val="003D76B2"/>
    <w:rsid w:val="003E0C91"/>
    <w:rsid w:val="003E5745"/>
    <w:rsid w:val="003E6E71"/>
    <w:rsid w:val="003F11B4"/>
    <w:rsid w:val="003F4DA1"/>
    <w:rsid w:val="003F6EE0"/>
    <w:rsid w:val="00400E07"/>
    <w:rsid w:val="0041314A"/>
    <w:rsid w:val="00414992"/>
    <w:rsid w:val="004209C7"/>
    <w:rsid w:val="00424BFC"/>
    <w:rsid w:val="00426653"/>
    <w:rsid w:val="00426F2A"/>
    <w:rsid w:val="004274C2"/>
    <w:rsid w:val="0043269B"/>
    <w:rsid w:val="00433D75"/>
    <w:rsid w:val="00436DA7"/>
    <w:rsid w:val="00441126"/>
    <w:rsid w:val="00445A13"/>
    <w:rsid w:val="00447822"/>
    <w:rsid w:val="00450F1F"/>
    <w:rsid w:val="00456425"/>
    <w:rsid w:val="0045790B"/>
    <w:rsid w:val="00457C35"/>
    <w:rsid w:val="004740F5"/>
    <w:rsid w:val="004765FB"/>
    <w:rsid w:val="00477AA0"/>
    <w:rsid w:val="0048233A"/>
    <w:rsid w:val="00497F42"/>
    <w:rsid w:val="004A4E9D"/>
    <w:rsid w:val="004A5360"/>
    <w:rsid w:val="004B1FAE"/>
    <w:rsid w:val="004B50DD"/>
    <w:rsid w:val="004B5F68"/>
    <w:rsid w:val="004B73A6"/>
    <w:rsid w:val="004C31AB"/>
    <w:rsid w:val="004C41A4"/>
    <w:rsid w:val="004C5492"/>
    <w:rsid w:val="004C5751"/>
    <w:rsid w:val="004D68A3"/>
    <w:rsid w:val="004D758D"/>
    <w:rsid w:val="004E31C1"/>
    <w:rsid w:val="004F047D"/>
    <w:rsid w:val="004F6C9E"/>
    <w:rsid w:val="00500314"/>
    <w:rsid w:val="00501FC2"/>
    <w:rsid w:val="00503198"/>
    <w:rsid w:val="00513E85"/>
    <w:rsid w:val="0052543F"/>
    <w:rsid w:val="005278E3"/>
    <w:rsid w:val="00532478"/>
    <w:rsid w:val="00535095"/>
    <w:rsid w:val="005367C6"/>
    <w:rsid w:val="0053710A"/>
    <w:rsid w:val="00537814"/>
    <w:rsid w:val="005454A8"/>
    <w:rsid w:val="00555CE2"/>
    <w:rsid w:val="005575C6"/>
    <w:rsid w:val="005617C6"/>
    <w:rsid w:val="00562166"/>
    <w:rsid w:val="005652BA"/>
    <w:rsid w:val="0056541C"/>
    <w:rsid w:val="00566DD8"/>
    <w:rsid w:val="00567B4B"/>
    <w:rsid w:val="0057410E"/>
    <w:rsid w:val="005749A2"/>
    <w:rsid w:val="005778F1"/>
    <w:rsid w:val="00577E81"/>
    <w:rsid w:val="00580F24"/>
    <w:rsid w:val="005812F3"/>
    <w:rsid w:val="0058273D"/>
    <w:rsid w:val="00584E00"/>
    <w:rsid w:val="005854A5"/>
    <w:rsid w:val="00585BDF"/>
    <w:rsid w:val="00586EA3"/>
    <w:rsid w:val="0059370C"/>
    <w:rsid w:val="00594117"/>
    <w:rsid w:val="005A0291"/>
    <w:rsid w:val="005A1F53"/>
    <w:rsid w:val="005A2A28"/>
    <w:rsid w:val="005A30A3"/>
    <w:rsid w:val="005A3153"/>
    <w:rsid w:val="005A31BF"/>
    <w:rsid w:val="005A6E7C"/>
    <w:rsid w:val="005B7879"/>
    <w:rsid w:val="005C2183"/>
    <w:rsid w:val="005C46C0"/>
    <w:rsid w:val="005C6704"/>
    <w:rsid w:val="005C6E68"/>
    <w:rsid w:val="005C75DD"/>
    <w:rsid w:val="005D2247"/>
    <w:rsid w:val="005D5EFB"/>
    <w:rsid w:val="005E015E"/>
    <w:rsid w:val="005E0974"/>
    <w:rsid w:val="005E272F"/>
    <w:rsid w:val="005E33FF"/>
    <w:rsid w:val="005E6DB5"/>
    <w:rsid w:val="005E7252"/>
    <w:rsid w:val="005E7CAD"/>
    <w:rsid w:val="005F0BC2"/>
    <w:rsid w:val="005F1E68"/>
    <w:rsid w:val="005F22B7"/>
    <w:rsid w:val="005F39CA"/>
    <w:rsid w:val="00602B0A"/>
    <w:rsid w:val="00611232"/>
    <w:rsid w:val="00612DA6"/>
    <w:rsid w:val="00614D68"/>
    <w:rsid w:val="00617A81"/>
    <w:rsid w:val="00617E85"/>
    <w:rsid w:val="006221A7"/>
    <w:rsid w:val="00623F6D"/>
    <w:rsid w:val="0062776B"/>
    <w:rsid w:val="00632616"/>
    <w:rsid w:val="00634031"/>
    <w:rsid w:val="0063469E"/>
    <w:rsid w:val="006364E2"/>
    <w:rsid w:val="00636F95"/>
    <w:rsid w:val="00647C78"/>
    <w:rsid w:val="00650A01"/>
    <w:rsid w:val="00651D10"/>
    <w:rsid w:val="0065322A"/>
    <w:rsid w:val="00657874"/>
    <w:rsid w:val="00657C07"/>
    <w:rsid w:val="00657D91"/>
    <w:rsid w:val="006605AC"/>
    <w:rsid w:val="00665A9C"/>
    <w:rsid w:val="00667748"/>
    <w:rsid w:val="00672190"/>
    <w:rsid w:val="006733AA"/>
    <w:rsid w:val="00673D15"/>
    <w:rsid w:val="00676124"/>
    <w:rsid w:val="00677AA8"/>
    <w:rsid w:val="00683FE3"/>
    <w:rsid w:val="00687703"/>
    <w:rsid w:val="006878D3"/>
    <w:rsid w:val="00693D05"/>
    <w:rsid w:val="00696AE3"/>
    <w:rsid w:val="0069754B"/>
    <w:rsid w:val="006A09B4"/>
    <w:rsid w:val="006A1821"/>
    <w:rsid w:val="006A19DC"/>
    <w:rsid w:val="006A7039"/>
    <w:rsid w:val="006A7EF5"/>
    <w:rsid w:val="006B6988"/>
    <w:rsid w:val="006C17D1"/>
    <w:rsid w:val="006C3B82"/>
    <w:rsid w:val="006C4D9E"/>
    <w:rsid w:val="006C5CA7"/>
    <w:rsid w:val="006D3686"/>
    <w:rsid w:val="006D707C"/>
    <w:rsid w:val="006E48B6"/>
    <w:rsid w:val="006F0885"/>
    <w:rsid w:val="006F5425"/>
    <w:rsid w:val="006F688B"/>
    <w:rsid w:val="006F7495"/>
    <w:rsid w:val="007052C2"/>
    <w:rsid w:val="0071057F"/>
    <w:rsid w:val="0071334A"/>
    <w:rsid w:val="00714749"/>
    <w:rsid w:val="0071777F"/>
    <w:rsid w:val="00720F1B"/>
    <w:rsid w:val="0072116F"/>
    <w:rsid w:val="007219E9"/>
    <w:rsid w:val="00721C44"/>
    <w:rsid w:val="00722700"/>
    <w:rsid w:val="00726FE7"/>
    <w:rsid w:val="00730CC9"/>
    <w:rsid w:val="0073534B"/>
    <w:rsid w:val="007402B7"/>
    <w:rsid w:val="00744685"/>
    <w:rsid w:val="00751D9A"/>
    <w:rsid w:val="00755E70"/>
    <w:rsid w:val="00762439"/>
    <w:rsid w:val="0076301B"/>
    <w:rsid w:val="007677F8"/>
    <w:rsid w:val="0077050B"/>
    <w:rsid w:val="00770720"/>
    <w:rsid w:val="00770FE5"/>
    <w:rsid w:val="00772A53"/>
    <w:rsid w:val="00781362"/>
    <w:rsid w:val="00787797"/>
    <w:rsid w:val="00790AB8"/>
    <w:rsid w:val="00794B38"/>
    <w:rsid w:val="007958FD"/>
    <w:rsid w:val="00795D5A"/>
    <w:rsid w:val="007A28E4"/>
    <w:rsid w:val="007A3E7A"/>
    <w:rsid w:val="007A6E61"/>
    <w:rsid w:val="007A7C8D"/>
    <w:rsid w:val="007B08DC"/>
    <w:rsid w:val="007B3060"/>
    <w:rsid w:val="007B4030"/>
    <w:rsid w:val="007B5ACF"/>
    <w:rsid w:val="007B64A5"/>
    <w:rsid w:val="007C1273"/>
    <w:rsid w:val="007C6AF7"/>
    <w:rsid w:val="007C722A"/>
    <w:rsid w:val="007D0EAA"/>
    <w:rsid w:val="007D4074"/>
    <w:rsid w:val="007D545F"/>
    <w:rsid w:val="007D6113"/>
    <w:rsid w:val="007E13DC"/>
    <w:rsid w:val="007E24D5"/>
    <w:rsid w:val="007F06DA"/>
    <w:rsid w:val="007F40F1"/>
    <w:rsid w:val="007F4A1B"/>
    <w:rsid w:val="007F6907"/>
    <w:rsid w:val="00800718"/>
    <w:rsid w:val="0080107A"/>
    <w:rsid w:val="00804873"/>
    <w:rsid w:val="008052A2"/>
    <w:rsid w:val="00806106"/>
    <w:rsid w:val="00807054"/>
    <w:rsid w:val="00810899"/>
    <w:rsid w:val="00811D9F"/>
    <w:rsid w:val="00814E42"/>
    <w:rsid w:val="00815CDF"/>
    <w:rsid w:val="008209EA"/>
    <w:rsid w:val="008241DC"/>
    <w:rsid w:val="00825A68"/>
    <w:rsid w:val="008263C3"/>
    <w:rsid w:val="00827762"/>
    <w:rsid w:val="00827E6D"/>
    <w:rsid w:val="008353E9"/>
    <w:rsid w:val="00835CEE"/>
    <w:rsid w:val="00851B09"/>
    <w:rsid w:val="0085296B"/>
    <w:rsid w:val="00860CB2"/>
    <w:rsid w:val="00861A93"/>
    <w:rsid w:val="008638BC"/>
    <w:rsid w:val="008665AA"/>
    <w:rsid w:val="00877D19"/>
    <w:rsid w:val="008804CB"/>
    <w:rsid w:val="00882E65"/>
    <w:rsid w:val="008851AF"/>
    <w:rsid w:val="00895A89"/>
    <w:rsid w:val="008A2090"/>
    <w:rsid w:val="008A33DC"/>
    <w:rsid w:val="008A75F3"/>
    <w:rsid w:val="008B72E0"/>
    <w:rsid w:val="008C10F1"/>
    <w:rsid w:val="008C503D"/>
    <w:rsid w:val="008C7AEB"/>
    <w:rsid w:val="008C7C9B"/>
    <w:rsid w:val="008D11E6"/>
    <w:rsid w:val="008D52B6"/>
    <w:rsid w:val="008E5224"/>
    <w:rsid w:val="008E57FE"/>
    <w:rsid w:val="008E6FAE"/>
    <w:rsid w:val="008F11B3"/>
    <w:rsid w:val="008F3A27"/>
    <w:rsid w:val="008F615E"/>
    <w:rsid w:val="00900791"/>
    <w:rsid w:val="00901A73"/>
    <w:rsid w:val="009021E6"/>
    <w:rsid w:val="00902DB2"/>
    <w:rsid w:val="0090401C"/>
    <w:rsid w:val="00904749"/>
    <w:rsid w:val="0090765F"/>
    <w:rsid w:val="009103D4"/>
    <w:rsid w:val="00912DEE"/>
    <w:rsid w:val="0091500D"/>
    <w:rsid w:val="00916918"/>
    <w:rsid w:val="00917CBF"/>
    <w:rsid w:val="00920EE4"/>
    <w:rsid w:val="009222D7"/>
    <w:rsid w:val="00925E96"/>
    <w:rsid w:val="00925ECD"/>
    <w:rsid w:val="009319F8"/>
    <w:rsid w:val="00932C94"/>
    <w:rsid w:val="009350E7"/>
    <w:rsid w:val="00935B6F"/>
    <w:rsid w:val="00936760"/>
    <w:rsid w:val="00936DD0"/>
    <w:rsid w:val="00937CCF"/>
    <w:rsid w:val="00943C87"/>
    <w:rsid w:val="00944C12"/>
    <w:rsid w:val="009476A8"/>
    <w:rsid w:val="0095343C"/>
    <w:rsid w:val="00955067"/>
    <w:rsid w:val="0096063D"/>
    <w:rsid w:val="0096067E"/>
    <w:rsid w:val="00962922"/>
    <w:rsid w:val="009632AB"/>
    <w:rsid w:val="00964CD0"/>
    <w:rsid w:val="0096568F"/>
    <w:rsid w:val="00972B2D"/>
    <w:rsid w:val="00974584"/>
    <w:rsid w:val="00977C4E"/>
    <w:rsid w:val="00981B64"/>
    <w:rsid w:val="009845AB"/>
    <w:rsid w:val="00985F62"/>
    <w:rsid w:val="00995A35"/>
    <w:rsid w:val="00996357"/>
    <w:rsid w:val="009A1689"/>
    <w:rsid w:val="009A1C71"/>
    <w:rsid w:val="009A5F8D"/>
    <w:rsid w:val="009A6E7D"/>
    <w:rsid w:val="009A7702"/>
    <w:rsid w:val="009B5DBA"/>
    <w:rsid w:val="009C0432"/>
    <w:rsid w:val="009C0FF3"/>
    <w:rsid w:val="009C24F3"/>
    <w:rsid w:val="009C2B05"/>
    <w:rsid w:val="009C3D48"/>
    <w:rsid w:val="009C6E8A"/>
    <w:rsid w:val="009D1696"/>
    <w:rsid w:val="009D2CEE"/>
    <w:rsid w:val="009E574A"/>
    <w:rsid w:val="009E5A5E"/>
    <w:rsid w:val="009F10CC"/>
    <w:rsid w:val="009F33E4"/>
    <w:rsid w:val="009F3656"/>
    <w:rsid w:val="009F5773"/>
    <w:rsid w:val="00A00EAC"/>
    <w:rsid w:val="00A0307E"/>
    <w:rsid w:val="00A06A6A"/>
    <w:rsid w:val="00A07DF9"/>
    <w:rsid w:val="00A108BB"/>
    <w:rsid w:val="00A10A6D"/>
    <w:rsid w:val="00A132A3"/>
    <w:rsid w:val="00A14CE1"/>
    <w:rsid w:val="00A25A39"/>
    <w:rsid w:val="00A31DF0"/>
    <w:rsid w:val="00A33C47"/>
    <w:rsid w:val="00A3684E"/>
    <w:rsid w:val="00A36A09"/>
    <w:rsid w:val="00A40ED0"/>
    <w:rsid w:val="00A41BD5"/>
    <w:rsid w:val="00A47BEF"/>
    <w:rsid w:val="00A53F6A"/>
    <w:rsid w:val="00A70B79"/>
    <w:rsid w:val="00A75CFC"/>
    <w:rsid w:val="00A762A6"/>
    <w:rsid w:val="00A772B9"/>
    <w:rsid w:val="00A83146"/>
    <w:rsid w:val="00A85D3B"/>
    <w:rsid w:val="00A93317"/>
    <w:rsid w:val="00A93E32"/>
    <w:rsid w:val="00A95B63"/>
    <w:rsid w:val="00AA309C"/>
    <w:rsid w:val="00AA35B1"/>
    <w:rsid w:val="00AA5963"/>
    <w:rsid w:val="00AA7371"/>
    <w:rsid w:val="00AB12B6"/>
    <w:rsid w:val="00AB195D"/>
    <w:rsid w:val="00AB50A7"/>
    <w:rsid w:val="00AB63B4"/>
    <w:rsid w:val="00AC27DF"/>
    <w:rsid w:val="00AC3091"/>
    <w:rsid w:val="00AC3338"/>
    <w:rsid w:val="00AC3CE1"/>
    <w:rsid w:val="00AC628F"/>
    <w:rsid w:val="00AD002A"/>
    <w:rsid w:val="00AD1F6C"/>
    <w:rsid w:val="00AE14B8"/>
    <w:rsid w:val="00AE38E9"/>
    <w:rsid w:val="00AE3ADE"/>
    <w:rsid w:val="00AE410C"/>
    <w:rsid w:val="00AE6013"/>
    <w:rsid w:val="00AE74BF"/>
    <w:rsid w:val="00AF22BD"/>
    <w:rsid w:val="00AF2A30"/>
    <w:rsid w:val="00AF3D54"/>
    <w:rsid w:val="00AF6403"/>
    <w:rsid w:val="00B00877"/>
    <w:rsid w:val="00B00F3B"/>
    <w:rsid w:val="00B01405"/>
    <w:rsid w:val="00B019A5"/>
    <w:rsid w:val="00B06207"/>
    <w:rsid w:val="00B103F3"/>
    <w:rsid w:val="00B170A7"/>
    <w:rsid w:val="00B214BD"/>
    <w:rsid w:val="00B2245E"/>
    <w:rsid w:val="00B26774"/>
    <w:rsid w:val="00B26CBE"/>
    <w:rsid w:val="00B31F56"/>
    <w:rsid w:val="00B355F9"/>
    <w:rsid w:val="00B37394"/>
    <w:rsid w:val="00B41A38"/>
    <w:rsid w:val="00B42399"/>
    <w:rsid w:val="00B44C1B"/>
    <w:rsid w:val="00B45831"/>
    <w:rsid w:val="00B47E78"/>
    <w:rsid w:val="00B50695"/>
    <w:rsid w:val="00B50A1A"/>
    <w:rsid w:val="00B51564"/>
    <w:rsid w:val="00B516E3"/>
    <w:rsid w:val="00B5394F"/>
    <w:rsid w:val="00B5475B"/>
    <w:rsid w:val="00B55535"/>
    <w:rsid w:val="00B61C9D"/>
    <w:rsid w:val="00B649E6"/>
    <w:rsid w:val="00B74A49"/>
    <w:rsid w:val="00B83812"/>
    <w:rsid w:val="00B840D8"/>
    <w:rsid w:val="00B84335"/>
    <w:rsid w:val="00B8524F"/>
    <w:rsid w:val="00B87BE3"/>
    <w:rsid w:val="00B9183C"/>
    <w:rsid w:val="00B92BA9"/>
    <w:rsid w:val="00BA48B0"/>
    <w:rsid w:val="00BA66C0"/>
    <w:rsid w:val="00BB01ED"/>
    <w:rsid w:val="00BB2AEB"/>
    <w:rsid w:val="00BB2D38"/>
    <w:rsid w:val="00BB5F10"/>
    <w:rsid w:val="00BB7EF4"/>
    <w:rsid w:val="00BC100E"/>
    <w:rsid w:val="00BC1765"/>
    <w:rsid w:val="00BC31D2"/>
    <w:rsid w:val="00BC5391"/>
    <w:rsid w:val="00BC61CE"/>
    <w:rsid w:val="00BD0C16"/>
    <w:rsid w:val="00BE2E94"/>
    <w:rsid w:val="00BE52C3"/>
    <w:rsid w:val="00BF6DA0"/>
    <w:rsid w:val="00C000DE"/>
    <w:rsid w:val="00C12A83"/>
    <w:rsid w:val="00C12F12"/>
    <w:rsid w:val="00C207FE"/>
    <w:rsid w:val="00C20B74"/>
    <w:rsid w:val="00C23B01"/>
    <w:rsid w:val="00C25222"/>
    <w:rsid w:val="00C26DAE"/>
    <w:rsid w:val="00C317A0"/>
    <w:rsid w:val="00C31F5F"/>
    <w:rsid w:val="00C4423E"/>
    <w:rsid w:val="00C51E25"/>
    <w:rsid w:val="00C540C0"/>
    <w:rsid w:val="00C54F51"/>
    <w:rsid w:val="00C60980"/>
    <w:rsid w:val="00C64F08"/>
    <w:rsid w:val="00C658EF"/>
    <w:rsid w:val="00C701AA"/>
    <w:rsid w:val="00C748C3"/>
    <w:rsid w:val="00C8211C"/>
    <w:rsid w:val="00C830F9"/>
    <w:rsid w:val="00C86372"/>
    <w:rsid w:val="00C87D1C"/>
    <w:rsid w:val="00C92F51"/>
    <w:rsid w:val="00C92FFE"/>
    <w:rsid w:val="00C94F8E"/>
    <w:rsid w:val="00CA1EF9"/>
    <w:rsid w:val="00CA3317"/>
    <w:rsid w:val="00CA5C94"/>
    <w:rsid w:val="00CA646D"/>
    <w:rsid w:val="00CB1F34"/>
    <w:rsid w:val="00CB2BB4"/>
    <w:rsid w:val="00CB3B7D"/>
    <w:rsid w:val="00CB3C97"/>
    <w:rsid w:val="00CB413C"/>
    <w:rsid w:val="00CB52FD"/>
    <w:rsid w:val="00CB75E1"/>
    <w:rsid w:val="00CC0D84"/>
    <w:rsid w:val="00CC2CE4"/>
    <w:rsid w:val="00CC45D7"/>
    <w:rsid w:val="00CC4E4F"/>
    <w:rsid w:val="00CC526E"/>
    <w:rsid w:val="00CC5293"/>
    <w:rsid w:val="00CC55A4"/>
    <w:rsid w:val="00CC6007"/>
    <w:rsid w:val="00CC6DBF"/>
    <w:rsid w:val="00CD3988"/>
    <w:rsid w:val="00CD5290"/>
    <w:rsid w:val="00CD6530"/>
    <w:rsid w:val="00CD67E3"/>
    <w:rsid w:val="00CD6BCD"/>
    <w:rsid w:val="00CE1B1F"/>
    <w:rsid w:val="00CE26EB"/>
    <w:rsid w:val="00CE5870"/>
    <w:rsid w:val="00CF2E53"/>
    <w:rsid w:val="00D03CAE"/>
    <w:rsid w:val="00D04E28"/>
    <w:rsid w:val="00D11590"/>
    <w:rsid w:val="00D119AE"/>
    <w:rsid w:val="00D14958"/>
    <w:rsid w:val="00D16F52"/>
    <w:rsid w:val="00D325EE"/>
    <w:rsid w:val="00D3775E"/>
    <w:rsid w:val="00D56E76"/>
    <w:rsid w:val="00D573E6"/>
    <w:rsid w:val="00D70957"/>
    <w:rsid w:val="00D70C9F"/>
    <w:rsid w:val="00D80B89"/>
    <w:rsid w:val="00D83D25"/>
    <w:rsid w:val="00D84446"/>
    <w:rsid w:val="00D853E8"/>
    <w:rsid w:val="00D85627"/>
    <w:rsid w:val="00D9098D"/>
    <w:rsid w:val="00D93260"/>
    <w:rsid w:val="00D95DB0"/>
    <w:rsid w:val="00D96ACE"/>
    <w:rsid w:val="00DA1919"/>
    <w:rsid w:val="00DA5484"/>
    <w:rsid w:val="00DB5698"/>
    <w:rsid w:val="00DC08C3"/>
    <w:rsid w:val="00DC121D"/>
    <w:rsid w:val="00DC41D4"/>
    <w:rsid w:val="00DC5F9E"/>
    <w:rsid w:val="00DC6E8E"/>
    <w:rsid w:val="00DC796B"/>
    <w:rsid w:val="00DD45DA"/>
    <w:rsid w:val="00DD58F8"/>
    <w:rsid w:val="00DE2BAA"/>
    <w:rsid w:val="00DE5EA6"/>
    <w:rsid w:val="00DE64B9"/>
    <w:rsid w:val="00DF0927"/>
    <w:rsid w:val="00E04326"/>
    <w:rsid w:val="00E13EBE"/>
    <w:rsid w:val="00E14FAE"/>
    <w:rsid w:val="00E1635E"/>
    <w:rsid w:val="00E20274"/>
    <w:rsid w:val="00E26BF6"/>
    <w:rsid w:val="00E31014"/>
    <w:rsid w:val="00E326D2"/>
    <w:rsid w:val="00E3305A"/>
    <w:rsid w:val="00E340A7"/>
    <w:rsid w:val="00E363FB"/>
    <w:rsid w:val="00E370FB"/>
    <w:rsid w:val="00E376A9"/>
    <w:rsid w:val="00E37D3A"/>
    <w:rsid w:val="00E4007F"/>
    <w:rsid w:val="00E4103F"/>
    <w:rsid w:val="00E44D6D"/>
    <w:rsid w:val="00E47EF8"/>
    <w:rsid w:val="00E50557"/>
    <w:rsid w:val="00E533F7"/>
    <w:rsid w:val="00E54E49"/>
    <w:rsid w:val="00E63811"/>
    <w:rsid w:val="00E63F83"/>
    <w:rsid w:val="00E676EB"/>
    <w:rsid w:val="00E67C97"/>
    <w:rsid w:val="00E70A15"/>
    <w:rsid w:val="00E73882"/>
    <w:rsid w:val="00E80F4E"/>
    <w:rsid w:val="00E85072"/>
    <w:rsid w:val="00E870F9"/>
    <w:rsid w:val="00E87B68"/>
    <w:rsid w:val="00E90DBF"/>
    <w:rsid w:val="00E917D8"/>
    <w:rsid w:val="00EA1C3D"/>
    <w:rsid w:val="00EA4414"/>
    <w:rsid w:val="00EA4903"/>
    <w:rsid w:val="00EB0078"/>
    <w:rsid w:val="00EB07C8"/>
    <w:rsid w:val="00EB3CDC"/>
    <w:rsid w:val="00EB5975"/>
    <w:rsid w:val="00EC07C2"/>
    <w:rsid w:val="00EC1E7E"/>
    <w:rsid w:val="00EC1F33"/>
    <w:rsid w:val="00EC6FB7"/>
    <w:rsid w:val="00ED0991"/>
    <w:rsid w:val="00ED1D63"/>
    <w:rsid w:val="00ED70D1"/>
    <w:rsid w:val="00EE692B"/>
    <w:rsid w:val="00EF0CFA"/>
    <w:rsid w:val="00EF652B"/>
    <w:rsid w:val="00EF7975"/>
    <w:rsid w:val="00F0221E"/>
    <w:rsid w:val="00F02A4E"/>
    <w:rsid w:val="00F04597"/>
    <w:rsid w:val="00F04AA8"/>
    <w:rsid w:val="00F05BB7"/>
    <w:rsid w:val="00F102CF"/>
    <w:rsid w:val="00F12E53"/>
    <w:rsid w:val="00F15F52"/>
    <w:rsid w:val="00F16380"/>
    <w:rsid w:val="00F20FF6"/>
    <w:rsid w:val="00F2159B"/>
    <w:rsid w:val="00F21B6B"/>
    <w:rsid w:val="00F24602"/>
    <w:rsid w:val="00F3075B"/>
    <w:rsid w:val="00F32EC3"/>
    <w:rsid w:val="00F364F4"/>
    <w:rsid w:val="00F371FC"/>
    <w:rsid w:val="00F409D9"/>
    <w:rsid w:val="00F415F0"/>
    <w:rsid w:val="00F46C5C"/>
    <w:rsid w:val="00F47107"/>
    <w:rsid w:val="00F47147"/>
    <w:rsid w:val="00F47B2B"/>
    <w:rsid w:val="00F51871"/>
    <w:rsid w:val="00F53143"/>
    <w:rsid w:val="00F60214"/>
    <w:rsid w:val="00F61087"/>
    <w:rsid w:val="00F65E8A"/>
    <w:rsid w:val="00F65FBD"/>
    <w:rsid w:val="00F6603A"/>
    <w:rsid w:val="00F757AC"/>
    <w:rsid w:val="00F77E11"/>
    <w:rsid w:val="00F821D9"/>
    <w:rsid w:val="00F83F67"/>
    <w:rsid w:val="00F859AA"/>
    <w:rsid w:val="00F9026D"/>
    <w:rsid w:val="00F908B8"/>
    <w:rsid w:val="00F90C3E"/>
    <w:rsid w:val="00F90D0B"/>
    <w:rsid w:val="00F91080"/>
    <w:rsid w:val="00F92811"/>
    <w:rsid w:val="00FA6A2C"/>
    <w:rsid w:val="00FB077C"/>
    <w:rsid w:val="00FB49E6"/>
    <w:rsid w:val="00FB6F7D"/>
    <w:rsid w:val="00FB79CB"/>
    <w:rsid w:val="00FB7D3E"/>
    <w:rsid w:val="00FC388D"/>
    <w:rsid w:val="00FC5B68"/>
    <w:rsid w:val="00FD1214"/>
    <w:rsid w:val="00FD1C15"/>
    <w:rsid w:val="00FD739C"/>
    <w:rsid w:val="00FE0807"/>
    <w:rsid w:val="00FE0A20"/>
    <w:rsid w:val="00FE3E06"/>
    <w:rsid w:val="00FE4A4B"/>
    <w:rsid w:val="00FF6E4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1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232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1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A4FF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278E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278E3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6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759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0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7446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rsid w:val="00BE2E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E94"/>
  </w:style>
  <w:style w:type="character" w:customStyle="1" w:styleId="TekstkomentarzaZnak">
    <w:name w:val="Tekst komentarza Znak"/>
    <w:basedOn w:val="Domylnaczcionkaakapitu"/>
    <w:link w:val="Tekstkomentarza"/>
    <w:rsid w:val="00BE2E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2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E9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7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232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1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A4FF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278E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278E3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6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759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0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7446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rsid w:val="00BE2E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E94"/>
  </w:style>
  <w:style w:type="character" w:customStyle="1" w:styleId="TekstkomentarzaZnak">
    <w:name w:val="Tekst komentarza Znak"/>
    <w:basedOn w:val="Domylnaczcionkaakapitu"/>
    <w:link w:val="Tekstkomentarza"/>
    <w:rsid w:val="00BE2E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2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E9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zkola@zs5ryb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@zs5rybnik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tert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52FB-D304-4F2D-84F0-68854D4F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Tomasz Gunter</dc:creator>
  <cp:lastModifiedBy>Patrycja</cp:lastModifiedBy>
  <cp:revision>2</cp:revision>
  <cp:lastPrinted>2021-08-23T07:02:00Z</cp:lastPrinted>
  <dcterms:created xsi:type="dcterms:W3CDTF">2021-08-25T07:19:00Z</dcterms:created>
  <dcterms:modified xsi:type="dcterms:W3CDTF">2021-08-25T07:19:00Z</dcterms:modified>
</cp:coreProperties>
</file>